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A43" w14:textId="49F3F138" w:rsidR="00860A50" w:rsidRPr="00B17C13" w:rsidRDefault="00C53102" w:rsidP="002B3CAF">
      <w:pPr>
        <w:pStyle w:val="Title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C1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11ACF" w:rsidRPr="00B17C1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D029C2" w:rsidRPr="00B17C1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</w:t>
      </w:r>
      <w:r w:rsidR="00511ACF" w:rsidRPr="00B17C1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Cook</w:t>
      </w:r>
      <w:r w:rsidR="002D7F2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LN</w:t>
      </w:r>
      <w:r w:rsidR="009C056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D7F2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4FAF9341" w14:textId="77777777" w:rsidR="000F4E49" w:rsidRDefault="006217CA" w:rsidP="002B3CAF">
      <w:pPr>
        <w:pStyle w:val="Titl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</w:t>
      </w:r>
      <w:r w:rsidR="000F4E4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 Summers Haven Drive</w:t>
      </w:r>
    </w:p>
    <w:p w14:paraId="10CE9EDE" w14:textId="08AB786E" w:rsidR="006213D7" w:rsidRDefault="006217CA" w:rsidP="002B3CAF">
      <w:pPr>
        <w:pStyle w:val="Titl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Sherrills Ford</w:t>
      </w:r>
      <w:r w:rsidR="000F4E4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NC </w:t>
      </w:r>
      <w:r w:rsidR="00356EC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28673</w:t>
      </w:r>
    </w:p>
    <w:p w14:paraId="7776FDAE" w14:textId="77777777" w:rsidR="000F4E49" w:rsidRPr="000F4E49" w:rsidRDefault="000F4E49" w:rsidP="002B3CAF">
      <w:pPr>
        <w:pStyle w:val="Titl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0441B4" w14:textId="496A27F1" w:rsidR="00502CE3" w:rsidRDefault="00141A4C" w:rsidP="00563AEC">
      <w:pPr>
        <w:pStyle w:val="Title"/>
        <w:numPr>
          <w:ilvl w:val="2"/>
          <w:numId w:val="20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13D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| </w:t>
      </w:r>
      <w:hyperlink r:id="rId8" w:history="1">
        <w:r w:rsidR="00502CE3" w:rsidRPr="0059698E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pamela_cook@yahoo.com</w:t>
        </w:r>
      </w:hyperlink>
    </w:p>
    <w:p w14:paraId="64312BAF" w14:textId="69734D67" w:rsidR="00D737D9" w:rsidRDefault="00D737D9" w:rsidP="00502CE3">
      <w:pPr>
        <w:pStyle w:val="Titl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4BE09" w14:textId="3F34FB68" w:rsidR="00E522C4" w:rsidRPr="00860A50" w:rsidRDefault="00326972" w:rsidP="00860A50">
      <w:pPr>
        <w:pStyle w:val="Title"/>
        <w:rPr>
          <w:sz w:val="28"/>
          <w:szCs w:val="28"/>
        </w:rPr>
      </w:pPr>
      <w:r>
        <w:rPr>
          <w:sz w:val="28"/>
          <w:szCs w:val="28"/>
        </w:rPr>
        <w:t>Dependable</w:t>
      </w:r>
      <w:r w:rsidR="000C363D">
        <w:rPr>
          <w:sz w:val="28"/>
          <w:szCs w:val="28"/>
        </w:rPr>
        <w:t>, Ethical,</w:t>
      </w:r>
      <w:r w:rsidR="000A2F55">
        <w:rPr>
          <w:sz w:val="28"/>
          <w:szCs w:val="28"/>
        </w:rPr>
        <w:t xml:space="preserve"> </w:t>
      </w:r>
      <w:r w:rsidR="00C46347">
        <w:rPr>
          <w:sz w:val="28"/>
          <w:szCs w:val="28"/>
        </w:rPr>
        <w:t xml:space="preserve">and </w:t>
      </w:r>
      <w:r w:rsidR="000A2F55">
        <w:rPr>
          <w:sz w:val="28"/>
          <w:szCs w:val="28"/>
        </w:rPr>
        <w:t>Creative</w:t>
      </w:r>
      <w:r w:rsidR="000C363D">
        <w:rPr>
          <w:sz w:val="28"/>
          <w:szCs w:val="28"/>
        </w:rPr>
        <w:t xml:space="preserve"> </w:t>
      </w:r>
      <w:r w:rsidR="00C46347">
        <w:rPr>
          <w:sz w:val="28"/>
          <w:szCs w:val="28"/>
        </w:rPr>
        <w:t>with</w:t>
      </w:r>
      <w:r w:rsidR="000C363D">
        <w:rPr>
          <w:sz w:val="28"/>
          <w:szCs w:val="28"/>
        </w:rPr>
        <w:t xml:space="preserve"> </w:t>
      </w:r>
      <w:r w:rsidR="009D1C49">
        <w:rPr>
          <w:sz w:val="28"/>
          <w:szCs w:val="28"/>
        </w:rPr>
        <w:t>a Service Heart</w:t>
      </w:r>
      <w:r w:rsidR="000D732A">
        <w:rPr>
          <w:sz w:val="28"/>
          <w:szCs w:val="28"/>
        </w:rPr>
        <w:t xml:space="preserve"> </w:t>
      </w:r>
    </w:p>
    <w:p w14:paraId="7D199648" w14:textId="6B14CFCB" w:rsidR="00A949C5" w:rsidRDefault="00612A9E" w:rsidP="00197F0E">
      <w:pPr>
        <w:pStyle w:val="ListParagraph"/>
        <w:numPr>
          <w:ilvl w:val="0"/>
          <w:numId w:val="21"/>
        </w:numPr>
      </w:pPr>
      <w:r w:rsidRPr="0071648D">
        <w:t>Georgia Nursing Home</w:t>
      </w:r>
      <w:r w:rsidR="00404EED" w:rsidRPr="0071648D">
        <w:t xml:space="preserve"> Administrator </w:t>
      </w:r>
      <w:r w:rsidRPr="0071648D">
        <w:t>Licen</w:t>
      </w:r>
      <w:r w:rsidR="00404EED" w:rsidRPr="0071648D">
        <w:t>se</w:t>
      </w:r>
      <w:r w:rsidR="00C434FC">
        <w:t xml:space="preserve"> Dec. 2013</w:t>
      </w:r>
      <w:r w:rsidRPr="0071648D">
        <w:t xml:space="preserve"> </w:t>
      </w:r>
    </w:p>
    <w:p w14:paraId="1BDD77A8" w14:textId="77777777" w:rsidR="00773B7B" w:rsidRDefault="00773B7B" w:rsidP="00773B7B">
      <w:pPr>
        <w:pStyle w:val="ListParagraph"/>
      </w:pPr>
    </w:p>
    <w:p w14:paraId="75F34E5A" w14:textId="74A5032A" w:rsidR="00860A50" w:rsidRDefault="00541974" w:rsidP="00860A50">
      <w:pPr>
        <w:pStyle w:val="ListParagraph"/>
        <w:numPr>
          <w:ilvl w:val="0"/>
          <w:numId w:val="21"/>
        </w:numPr>
      </w:pPr>
      <w:r>
        <w:t xml:space="preserve">North Carolina </w:t>
      </w:r>
      <w:r w:rsidR="00404EED" w:rsidRPr="0071648D">
        <w:t>N</w:t>
      </w:r>
      <w:r w:rsidR="00860A50">
        <w:t>ursing Home Administrator</w:t>
      </w:r>
      <w:r w:rsidR="006C34C4">
        <w:t xml:space="preserve"> License March 2023</w:t>
      </w:r>
    </w:p>
    <w:p w14:paraId="097CE41F" w14:textId="77777777" w:rsidR="00C434FC" w:rsidRDefault="00C434FC" w:rsidP="00C434FC">
      <w:pPr>
        <w:pStyle w:val="ListParagraph"/>
      </w:pPr>
    </w:p>
    <w:p w14:paraId="1587884F" w14:textId="77777777" w:rsidR="00860A50" w:rsidRDefault="00860A50" w:rsidP="00860A50">
      <w:pPr>
        <w:pStyle w:val="ListParagraph"/>
        <w:numPr>
          <w:ilvl w:val="0"/>
          <w:numId w:val="21"/>
        </w:numPr>
      </w:pPr>
      <w:r w:rsidRPr="0071648D">
        <w:t xml:space="preserve">Certificate in Long Term </w:t>
      </w:r>
      <w:r>
        <w:t>C</w:t>
      </w:r>
      <w:r w:rsidRPr="0071648D">
        <w:t>are Administration, Tarrant County College, Tx</w:t>
      </w:r>
    </w:p>
    <w:p w14:paraId="7A22FAFD" w14:textId="77777777" w:rsidR="00C9291E" w:rsidRDefault="00C9291E" w:rsidP="00C9291E">
      <w:pPr>
        <w:pStyle w:val="ListParagraph"/>
      </w:pPr>
    </w:p>
    <w:p w14:paraId="017FF0CB" w14:textId="303BA100" w:rsidR="00ED5436" w:rsidRDefault="002C2E55" w:rsidP="00563AEC">
      <w:pPr>
        <w:pStyle w:val="ListParagraph"/>
        <w:numPr>
          <w:ilvl w:val="0"/>
          <w:numId w:val="21"/>
        </w:numPr>
      </w:pPr>
      <w:r>
        <w:t>P</w:t>
      </w:r>
      <w:r w:rsidR="00E648B9">
        <w:t>roficient in M</w:t>
      </w:r>
      <w:r w:rsidR="00A40451">
        <w:t xml:space="preserve">icrosoft Office Systems, Point Click Care EMR, Vision EMR, Kronos Payroll, </w:t>
      </w:r>
      <w:r w:rsidR="00773BAD">
        <w:t xml:space="preserve">Genesis, DSSI, </w:t>
      </w:r>
      <w:r w:rsidR="00A40451">
        <w:t xml:space="preserve">Google Classroom, </w:t>
      </w:r>
      <w:r w:rsidR="00E12C41">
        <w:t xml:space="preserve">TEAMS, </w:t>
      </w:r>
      <w:r w:rsidR="00A40451">
        <w:t>and Zoom Meeting software</w:t>
      </w:r>
    </w:p>
    <w:p w14:paraId="6A7B5A55" w14:textId="77777777" w:rsidR="00DC3175" w:rsidRDefault="00DC3175" w:rsidP="00DC3175">
      <w:pPr>
        <w:pStyle w:val="ListParagraph"/>
      </w:pPr>
    </w:p>
    <w:p w14:paraId="6E5533FA" w14:textId="7738C8D9" w:rsidR="00B622EE" w:rsidRDefault="008C7CE8" w:rsidP="00563AEC">
      <w:pPr>
        <w:pStyle w:val="ListParagraph"/>
        <w:numPr>
          <w:ilvl w:val="0"/>
          <w:numId w:val="21"/>
        </w:numPr>
      </w:pPr>
      <w:r>
        <w:t>Other concentrations in education</w:t>
      </w:r>
      <w:r w:rsidR="00773B7B">
        <w:t xml:space="preserve"> include</w:t>
      </w:r>
      <w:r>
        <w:t xml:space="preserve"> :</w:t>
      </w:r>
      <w:r w:rsidR="00A119AE">
        <w:t xml:space="preserve"> Emergency Management and Prep</w:t>
      </w:r>
      <w:r w:rsidR="00DB2B44">
        <w:t xml:space="preserve">, Conflict Mediation, Staffing </w:t>
      </w:r>
      <w:r w:rsidR="00876F34">
        <w:t>Solutions</w:t>
      </w:r>
      <w:r w:rsidR="009464E3">
        <w:t xml:space="preserve"> for Job Satisfaction and Retention, </w:t>
      </w:r>
      <w:r w:rsidR="00636BCA">
        <w:t>Compliance Updates for LTC, Recent Compliance Updates</w:t>
      </w:r>
      <w:r w:rsidR="00270D8E">
        <w:t xml:space="preserve"> for LTC</w:t>
      </w:r>
    </w:p>
    <w:p w14:paraId="58B3E879" w14:textId="77777777" w:rsidR="00773B7B" w:rsidRDefault="00773B7B" w:rsidP="00773B7B">
      <w:pPr>
        <w:pStyle w:val="ListParagraph"/>
      </w:pPr>
    </w:p>
    <w:p w14:paraId="0D8DAA08" w14:textId="20B0AE01" w:rsidR="00B622EE" w:rsidRPr="00DA751A" w:rsidRDefault="00773B7B" w:rsidP="00DA751A">
      <w:pPr>
        <w:pStyle w:val="ListParagraph"/>
        <w:numPr>
          <w:ilvl w:val="0"/>
          <w:numId w:val="21"/>
        </w:numPr>
      </w:pPr>
      <w:r>
        <w:t xml:space="preserve">Certified </w:t>
      </w:r>
      <w:r w:rsidR="00534744">
        <w:t>Secondary Teacher State of Texas and Louisiana</w:t>
      </w:r>
    </w:p>
    <w:p w14:paraId="18AEA007" w14:textId="06A8E0D0" w:rsidR="00C52112" w:rsidRDefault="001903D9" w:rsidP="00534744">
      <w:pPr>
        <w:pStyle w:val="ListBullet"/>
        <w:numPr>
          <w:ilvl w:val="0"/>
          <w:numId w:val="0"/>
        </w:numPr>
        <w:ind w:left="216" w:hanging="216"/>
        <w:rPr>
          <w:b/>
          <w:bCs/>
          <w:i/>
          <w:i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3D9">
        <w:rPr>
          <w:b/>
          <w:bCs/>
          <w:i/>
          <w:i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Experienc</w:t>
      </w:r>
      <w:r w:rsidR="00764EA2">
        <w:rPr>
          <w:b/>
          <w:bCs/>
          <w:i/>
          <w:i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134926AB" w14:textId="50E129D3" w:rsidR="009C056B" w:rsidRDefault="000E65F7" w:rsidP="0053474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17878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ursing Home Administrator</w:t>
      </w:r>
      <w:r w:rsidR="003739B7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North Carolina</w:t>
      </w:r>
    </w:p>
    <w:p w14:paraId="09CB1701" w14:textId="31B83AB4" w:rsidR="00141662" w:rsidRDefault="00B17EF7" w:rsidP="0053474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INTERIM NURSING HOME ADMINISTRATOR </w:t>
      </w:r>
    </w:p>
    <w:p w14:paraId="2680B0AC" w14:textId="7F607AE4" w:rsidR="000E20F8" w:rsidRDefault="000E20F8" w:rsidP="00534744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LIBERTY HEALTHCARE                                                                                                                APRIL 2023</w:t>
      </w:r>
      <w:r w:rsidR="00811C43"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3EEB"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11C43"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CURRENT</w:t>
      </w:r>
    </w:p>
    <w:p w14:paraId="5D202FFE" w14:textId="54E4FB29" w:rsidR="00BB3EEB" w:rsidRPr="004E1EE8" w:rsidRDefault="0021157F" w:rsidP="00AF77B8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Facilities &gt;</w:t>
      </w:r>
      <w:r w:rsidR="000802B2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Oaks, Oak Forest, S</w:t>
      </w:r>
      <w:r w:rsidR="007D350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0802B2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mmerstone, </w:t>
      </w:r>
      <w:r w:rsidR="007D350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C1165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iberty Commons in Rowan County and Liberty </w:t>
      </w:r>
      <w:r w:rsidR="004E1EE8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Commons in Blowing Rock</w:t>
      </w:r>
    </w:p>
    <w:p w14:paraId="59211B0D" w14:textId="00CA9FAD" w:rsidR="009872B6" w:rsidRPr="009872B6" w:rsidRDefault="004E1EE8" w:rsidP="009872B6">
      <w:pPr>
        <w:pStyle w:val="ListBullet"/>
        <w:numPr>
          <w:ilvl w:val="0"/>
          <w:numId w:val="25"/>
        </w:numPr>
        <w:rPr>
          <w:rFonts w:asciiTheme="majorHAnsi" w:hAnsiTheme="majorHAnsi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Sustain</w:t>
      </w:r>
      <w:r w:rsidR="002D6F76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patient care, </w:t>
      </w:r>
      <w:r w:rsidR="00232DA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staffing,</w:t>
      </w:r>
      <w:r w:rsidR="00F37F8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operational standards as directed by RDO while </w:t>
      </w:r>
      <w:r w:rsidR="00457E1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admin is unavailable or during search for permanent administrator. </w:t>
      </w:r>
    </w:p>
    <w:p w14:paraId="0D4FA203" w14:textId="77777777" w:rsidR="00443AD3" w:rsidRDefault="00443AD3" w:rsidP="00534744">
      <w:pPr>
        <w:pStyle w:val="ListBullet"/>
        <w:numPr>
          <w:ilvl w:val="0"/>
          <w:numId w:val="0"/>
        </w:numPr>
        <w:ind w:left="216" w:hanging="216"/>
        <w:rPr>
          <w:b/>
          <w:bCs/>
          <w:i/>
          <w:i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20A3B" w14:textId="31ED76D4" w:rsidR="00764EA2" w:rsidRDefault="003D6FF5" w:rsidP="007375B8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SCHEDULED GAP IN EMPLOYMENT FOR </w:t>
      </w:r>
      <w:r w:rsidR="00CB0313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CEU </w:t>
      </w: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  <w:r w:rsidR="00D64D3D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4367EA" w14:textId="2C8BDC5D" w:rsidR="00D64D3D" w:rsidRDefault="00D64D3D" w:rsidP="001A5AE4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A5AE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1D484B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REINSTATEMENT FOR GEORGI</w:t>
      </w:r>
      <w:r w:rsidR="00C52112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70D8E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1A5AE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RECIPROCAL NORTH CAROLINA</w:t>
      </w:r>
      <w:r w:rsidR="00C52112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5AE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D484B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2022-JAN 2022</w:t>
      </w:r>
    </w:p>
    <w:p w14:paraId="23B3FCE5" w14:textId="77777777" w:rsidR="001D484B" w:rsidRPr="00764EA2" w:rsidRDefault="001D484B" w:rsidP="007375B8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CCA2A" w14:textId="035AF035" w:rsidR="001903D9" w:rsidRPr="00822B02" w:rsidRDefault="001903D9" w:rsidP="007375B8">
      <w:pPr>
        <w:pStyle w:val="ListBullet"/>
        <w:numPr>
          <w:ilvl w:val="0"/>
          <w:numId w:val="0"/>
        </w:numPr>
        <w:ind w:left="216" w:hanging="216"/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2B02"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Education</w:t>
      </w:r>
      <w:r w:rsidR="00822B02"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Georgia, Louisiana, and Texas – 15 years Total</w:t>
      </w:r>
    </w:p>
    <w:p w14:paraId="6F44CE61" w14:textId="284DED39" w:rsidR="0074378F" w:rsidRPr="00DF7387" w:rsidRDefault="00474D6E" w:rsidP="00C357A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SECONDARY </w:t>
      </w:r>
      <w:r w:rsidR="00F208A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FINE 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F208A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TEACHER</w:t>
      </w:r>
      <w:r w:rsidR="0074378F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858E30A" w14:textId="4E8AEF99" w:rsidR="0074378F" w:rsidRPr="00DF7387" w:rsidRDefault="0074378F" w:rsidP="00474D6E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LIBERTY COUNTY HIGH </w:t>
      </w:r>
      <w:r w:rsidR="00474D6E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5821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r w:rsid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2019-</w:t>
      </w:r>
      <w:r w:rsidR="00A24F96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2022</w:t>
      </w:r>
    </w:p>
    <w:p w14:paraId="250AB294" w14:textId="77777777" w:rsidR="0074378F" w:rsidRPr="00DF7387" w:rsidRDefault="0074378F" w:rsidP="0074378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D48F8" w14:textId="77ABCECF" w:rsidR="0074378F" w:rsidRDefault="0074378F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C243C8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prepare</w:t>
      </w:r>
      <w:r w:rsidR="00C243C8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</w:t>
      </w:r>
      <w:r w:rsidR="00C243C8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aught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Visual Art 1, Painting and Drawing to students 9-12</w:t>
      </w:r>
      <w:r w:rsidR="00C243C8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F1450E" w14:textId="21F2CF1C" w:rsidR="00A24F96" w:rsidRDefault="00646363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Mastered the Google Classroom </w:t>
      </w:r>
      <w:r w:rsidR="002C03E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Platform to align curriculum and lesson engagement of all Art Students </w:t>
      </w:r>
      <w:r w:rsidR="00043E7C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all learning styles</w:t>
      </w:r>
      <w:r w:rsidR="0053239D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184940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needs</w:t>
      </w:r>
    </w:p>
    <w:p w14:paraId="3CBAC8CF" w14:textId="5EC0946E" w:rsidR="00F60EEE" w:rsidRDefault="00C30316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Built and </w:t>
      </w:r>
      <w:r w:rsidR="00F60EEE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Provided </w:t>
      </w:r>
      <w:r w:rsidR="00D50A0D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Displays in school and within the district on a </w:t>
      </w: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bi-monthly</w:t>
      </w:r>
      <w:r w:rsidR="00D50A0D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basis</w:t>
      </w:r>
    </w:p>
    <w:p w14:paraId="15E45953" w14:textId="42B522B5" w:rsidR="00D50A0D" w:rsidRDefault="001B1C12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Produced artwork and displays</w:t>
      </w:r>
      <w:r w:rsidR="008828BA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8828BA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variety of</w:t>
      </w: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</w:t>
      </w:r>
      <w:r w:rsidR="008828BA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events </w:t>
      </w:r>
    </w:p>
    <w:p w14:paraId="61F9FECC" w14:textId="57217E28" w:rsidR="00836B2B" w:rsidRDefault="00C55C9A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Motivated, Prepared, Directed and Entered Art Students in </w:t>
      </w:r>
      <w:r w:rsidR="00664866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Art competitions locally, regionall</w:t>
      </w:r>
      <w:r w:rsidR="00264B7B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and nationally</w:t>
      </w:r>
    </w:p>
    <w:p w14:paraId="786A4BF7" w14:textId="6BE3921D" w:rsidR="002E2553" w:rsidRPr="003603CD" w:rsidRDefault="00043E7C" w:rsidP="003603CD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Contributed to the </w:t>
      </w:r>
      <w:r w:rsidR="009C4E5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Prom Decor Committee yearly organizing art students </w:t>
      </w:r>
      <w:r w:rsidR="00F60EEE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an art production team</w:t>
      </w:r>
    </w:p>
    <w:p w14:paraId="070A150C" w14:textId="77777777" w:rsidR="008F2080" w:rsidRDefault="008F2080" w:rsidP="00340F2D">
      <w:pPr>
        <w:pStyle w:val="ListBullet"/>
        <w:numPr>
          <w:ilvl w:val="0"/>
          <w:numId w:val="0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5825D3" w14:textId="0CB0F61E" w:rsidR="00E4459F" w:rsidRDefault="00B0691C" w:rsidP="0018494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DE2582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NSCHEDULED GAP IN EMPLOYMENT </w:t>
      </w:r>
    </w:p>
    <w:p w14:paraId="288B929B" w14:textId="59381EC2" w:rsidR="00184940" w:rsidRPr="00587486" w:rsidRDefault="00182B6F" w:rsidP="0018494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 </w:t>
      </w:r>
      <w:r w:rsidR="00E4459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DEATH AND ESTATE OF PARENT</w:t>
      </w:r>
      <w:r w:rsidR="00443AD3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4459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2419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MAR 2019 -</w:t>
      </w:r>
      <w:r w:rsidR="00C564E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2019</w:t>
      </w:r>
    </w:p>
    <w:p w14:paraId="5E496DC1" w14:textId="77777777" w:rsidR="00256C89" w:rsidRDefault="00256C89" w:rsidP="00C357A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F3D6B" w14:textId="06F1AF13" w:rsidR="00474D6E" w:rsidRPr="00DF7387" w:rsidRDefault="00474D6E" w:rsidP="00C357A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 HR ASSISTANT</w:t>
      </w:r>
    </w:p>
    <w:p w14:paraId="7F9F3981" w14:textId="5D6ED3D8" w:rsidR="00754FB9" w:rsidRPr="00DF7387" w:rsidRDefault="00754FB9" w:rsidP="00474D6E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MARSHES OF SKI</w:t>
      </w:r>
      <w:r w:rsidR="00474D6E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DAWAY ISLAND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7375B8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JAN. 2019</w:t>
      </w:r>
      <w:r w:rsidR="00BD37B4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-MAR 2019</w:t>
      </w:r>
    </w:p>
    <w:p w14:paraId="07E73E22" w14:textId="77777777" w:rsidR="00754FB9" w:rsidRPr="00DF7387" w:rsidRDefault="00754FB9" w:rsidP="00754FB9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83EAD" w14:textId="4AD1488B" w:rsidR="00256C89" w:rsidRPr="00631E1F" w:rsidRDefault="00754FB9" w:rsidP="00563AEC">
      <w:pPr>
        <w:pStyle w:val="ListBullet"/>
        <w:numPr>
          <w:ilvl w:val="0"/>
          <w:numId w:val="19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 with New Employee</w:t>
      </w:r>
      <w:r w:rsidR="00AE582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</w:t>
      </w:r>
      <w:r w:rsidR="00915FC6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 Onboarding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Processes of completing background checks, orientation, and data entry</w:t>
      </w:r>
    </w:p>
    <w:p w14:paraId="56520597" w14:textId="77777777" w:rsidR="00256C89" w:rsidRDefault="00256C89" w:rsidP="00256C89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240C4A" w14:textId="29FA74AB" w:rsidR="00E62098" w:rsidRPr="0010768D" w:rsidRDefault="004156E0" w:rsidP="00256C89">
      <w:pPr>
        <w:pStyle w:val="ListBullet"/>
        <w:numPr>
          <w:ilvl w:val="0"/>
          <w:numId w:val="0"/>
        </w:numPr>
        <w:ind w:left="216" w:hanging="216"/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Retail </w:t>
      </w:r>
      <w:r w:rsidR="0010768D" w:rsidRPr="0010768D"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Business </w:t>
      </w:r>
      <w:r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  <w:r w:rsidR="0010768D">
        <w:rPr>
          <w:b/>
          <w:bCs/>
          <w:i/>
          <w:iCs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646032" w14:textId="5CBBCE21" w:rsidR="00474D6E" w:rsidRPr="00DF7387" w:rsidRDefault="00474D6E" w:rsidP="00C357A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INVESTOR/</w:t>
      </w:r>
      <w:r w:rsidR="00AA14D8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MANAGER</w:t>
      </w:r>
    </w:p>
    <w:p w14:paraId="1FB31235" w14:textId="05100A56" w:rsidR="00C357AF" w:rsidRPr="00DF7387" w:rsidRDefault="0019747D" w:rsidP="00C357AF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LAVIOLA ENTERPRISES </w:t>
      </w:r>
      <w:r w:rsidR="00AA14D8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DBA</w:t>
      </w:r>
    </w:p>
    <w:p w14:paraId="6E55EE1F" w14:textId="256B58D6" w:rsidR="0019747D" w:rsidRPr="00DF7387" w:rsidRDefault="0019747D" w:rsidP="00AA14D8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DBA SPIRIT HALLOWEEN  </w:t>
      </w:r>
      <w:r w:rsid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(Pop up retail)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 w:rsidR="00FC774B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A14D8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JUNE 2018-DEC 2018</w:t>
      </w:r>
      <w:r w:rsidR="00FC774B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</w:t>
      </w:r>
    </w:p>
    <w:p w14:paraId="4B9EA287" w14:textId="77777777" w:rsidR="0019747D" w:rsidRPr="00DF7387" w:rsidRDefault="0019747D" w:rsidP="0019747D">
      <w:pPr>
        <w:pStyle w:val="ListBullet"/>
        <w:numPr>
          <w:ilvl w:val="0"/>
          <w:numId w:val="0"/>
        </w:numPr>
        <w:ind w:left="360"/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17356" w14:textId="77777777" w:rsidR="0019747D" w:rsidRPr="00F64171" w:rsidRDefault="0019747D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Developed Manager’s pay structure to include bonuses for compensated cost control systems in payroll, losses in retail shrink and losses in destroyed merchandise.</w:t>
      </w:r>
    </w:p>
    <w:p w14:paraId="3177CC27" w14:textId="77777777" w:rsidR="0019747D" w:rsidRPr="00F64171" w:rsidRDefault="0019747D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the goals of the teams in 3 stores to meet opening dates and corporate brand guidelines</w:t>
      </w:r>
    </w:p>
    <w:p w14:paraId="7D755710" w14:textId="77777777" w:rsidR="0019747D" w:rsidRPr="00F64171" w:rsidRDefault="0019747D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Built a Manager’s Operations Manual with guides to provide independent processes and systems to managers</w:t>
      </w:r>
    </w:p>
    <w:p w14:paraId="40F28D22" w14:textId="77777777" w:rsidR="0019747D" w:rsidRPr="00F64171" w:rsidRDefault="0019747D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Provided a budget to owner for controlling expenses and anticipating expenses</w:t>
      </w:r>
    </w:p>
    <w:p w14:paraId="442A9356" w14:textId="77777777" w:rsidR="00995890" w:rsidRPr="00F64171" w:rsidRDefault="0019747D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Organized the </w:t>
      </w:r>
      <w:r w:rsidR="00995890"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demolition of the Toys R Us store and build out of the seasonal business to merchandise and open in 12 days from lease signing using contract labor and no heavy equipment</w:t>
      </w:r>
    </w:p>
    <w:p w14:paraId="2392A3B2" w14:textId="5FBFF6C0" w:rsidR="0019747D" w:rsidRPr="00F64171" w:rsidRDefault="00995890" w:rsidP="00563AEC">
      <w:pPr>
        <w:pStyle w:val="ListBullet"/>
        <w:numPr>
          <w:ilvl w:val="0"/>
          <w:numId w:val="18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76E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xceed</w:t>
      </w:r>
      <w:r w:rsidR="00AA76EF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sales goals, shrink reductions and D &amp; D reduction goals by 23%. </w:t>
      </w:r>
      <w:r w:rsidR="0019747D"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C65224" w14:textId="739D7796" w:rsidR="00A82756" w:rsidRPr="00AA76EF" w:rsidRDefault="00AA76EF" w:rsidP="00CE3D57">
      <w:pPr>
        <w:pStyle w:val="Heading1"/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Senior Care </w:t>
      </w:r>
      <w:r w:rsidR="0012117A" w:rsidRPr="00822B02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 in Georgia and Texas</w:t>
      </w:r>
      <w:r w:rsidR="00A82756" w:rsidRPr="00822B02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822B02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D550A" w:rsidRPr="00822B02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</w:t>
      </w:r>
      <w:r w:rsidR="00822B02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Total</w:t>
      </w:r>
    </w:p>
    <w:p w14:paraId="3B49D3DE" w14:textId="1F5BC0CE" w:rsidR="00A82756" w:rsidRPr="00DF7387" w:rsidRDefault="00A82756" w:rsidP="00CE3D57">
      <w:pPr>
        <w:pStyle w:val="Heading1"/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NURSING HOME ADMINISTRATOR</w:t>
      </w:r>
    </w:p>
    <w:p w14:paraId="34F061BE" w14:textId="57E76B7A" w:rsidR="00EF0953" w:rsidRPr="00DF7387" w:rsidRDefault="00A82756" w:rsidP="00CE3D57">
      <w:pPr>
        <w:pStyle w:val="Heading1"/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LUMBER CITY NURSING AND REHAB</w:t>
      </w:r>
      <w:r w:rsidR="00C357AF" w:rsidRPr="00DF7387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DF7387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357AF" w:rsidRPr="00DF7387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2017-JUNE 2018</w:t>
      </w:r>
    </w:p>
    <w:p w14:paraId="499EA25E" w14:textId="441E2AF8" w:rsidR="00AA3D56" w:rsidRDefault="00AA3D56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Supervised </w:t>
      </w:r>
      <w:r w:rsidR="000C49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C49DC" w:rsidRPr="000C49DC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0C49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F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Deficiency – free State Survey</w:t>
      </w:r>
      <w:r w:rsidR="000C49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thi</w:t>
      </w:r>
      <w:r w:rsidR="00E2634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86 Bed</w:t>
      </w:r>
      <w:r w:rsidR="000C49D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facility</w:t>
      </w:r>
      <w:r w:rsidR="00BA4F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3</w:t>
      </w:r>
      <w:r w:rsidR="00BA4FC9" w:rsidRPr="00BA4FC9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BA4F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of employment</w:t>
      </w:r>
    </w:p>
    <w:p w14:paraId="57BFC28E" w14:textId="64130B1F" w:rsidR="00A82756" w:rsidRPr="00DF7387" w:rsidRDefault="00A82756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Developed the Emergency Preparedness Program for the facility </w:t>
      </w:r>
    </w:p>
    <w:p w14:paraId="3D0F91B0" w14:textId="6699AF52" w:rsidR="00A82756" w:rsidRPr="00DF7387" w:rsidRDefault="00A82756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Designed program structure to update facility aesthetics </w:t>
      </w:r>
    </w:p>
    <w:p w14:paraId="1954D5C5" w14:textId="42D76909" w:rsidR="00A82756" w:rsidRPr="00DF7387" w:rsidRDefault="00C357AF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Directed and produced Facility Video for Social Media</w:t>
      </w:r>
      <w:r w:rsidR="00A82756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marketing </w:t>
      </w:r>
    </w:p>
    <w:p w14:paraId="5CE5606D" w14:textId="4F41E384" w:rsidR="00C357AF" w:rsidRPr="00F64171" w:rsidRDefault="00C357AF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Hired admissions director and developed marketing strategy weekly </w:t>
      </w:r>
    </w:p>
    <w:p w14:paraId="0A5AB421" w14:textId="2487EE46" w:rsidR="00C357AF" w:rsidRPr="00F64171" w:rsidRDefault="00C357AF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Met with Discharge Planners of our Admission Sources on a regular basis </w:t>
      </w:r>
    </w:p>
    <w:p w14:paraId="1F88E090" w14:textId="20B43986" w:rsidR="005D15F9" w:rsidRPr="00F64171" w:rsidRDefault="00A82756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Provided </w:t>
      </w:r>
      <w:r w:rsidR="005D15F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Oversight of Federal, State, and Local regulations guarding seniors in Long Term Care through regular compliance rounds and structured audits </w:t>
      </w:r>
    </w:p>
    <w:p w14:paraId="5892D3F1" w14:textId="734CDA0C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Directed, coordinated, facilitated and evaluated the performance of the facility’s department managers and oth</w:t>
      </w:r>
      <w:r w:rsidR="00E6084B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members of the Inter-Disciplinary T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eam </w:t>
      </w:r>
      <w:r w:rsidR="00E6084B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(IDT)</w:t>
      </w:r>
    </w:p>
    <w:p w14:paraId="13D99939" w14:textId="77777777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Validated Payroll bi-weekly </w:t>
      </w:r>
    </w:p>
    <w:p w14:paraId="1DD7DCED" w14:textId="22F5DFC4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Sustained compliance with HIPAA regulations </w:t>
      </w:r>
    </w:p>
    <w:p w14:paraId="7D4332EE" w14:textId="60692887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Reviewed and negotiated contracts </w:t>
      </w:r>
    </w:p>
    <w:p w14:paraId="66560621" w14:textId="410808A8" w:rsidR="00E6084B" w:rsidRPr="00F64171" w:rsidRDefault="00E6084B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Validated monthly Variance Report</w:t>
      </w:r>
    </w:p>
    <w:p w14:paraId="1605D591" w14:textId="6E5C998D" w:rsidR="0012117A" w:rsidRPr="00F64171" w:rsidRDefault="00E6084B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Established</w:t>
      </w:r>
      <w:r w:rsidR="0012117A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operating and capital budget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2117A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DECDF3" w14:textId="795A1D4E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Organized </w:t>
      </w:r>
      <w:r w:rsidR="001C23FE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evaluated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Safety assurance of the physical plant and disaster preparedness functions</w:t>
      </w:r>
      <w:r w:rsidR="001C23FE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random and monthly scheduled procedures</w:t>
      </w:r>
    </w:p>
    <w:p w14:paraId="168FDEE9" w14:textId="15BCC6E1" w:rsidR="0012117A" w:rsidRPr="00F64171" w:rsidRDefault="0012117A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Monitored the functions of the Medical Director and the medical staff </w:t>
      </w:r>
    </w:p>
    <w:p w14:paraId="5F2F9D89" w14:textId="249C3E4D" w:rsidR="003C4713" w:rsidRPr="00F64171" w:rsidRDefault="00E6084B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Counseled Residents and families on End</w:t>
      </w:r>
      <w:r w:rsidR="00A40C6C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Life Planning</w:t>
      </w:r>
    </w:p>
    <w:p w14:paraId="4ACAB832" w14:textId="347496CF" w:rsidR="00553563" w:rsidRDefault="00553563" w:rsidP="00563AEC">
      <w:pPr>
        <w:pStyle w:val="ListBullet"/>
        <w:numPr>
          <w:ilvl w:val="0"/>
          <w:numId w:val="16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responsibilities include resident satisfaction, interviewing, hiring and terminating personnel, improvi</w:t>
      </w:r>
      <w:r w:rsidR="00C357AF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e</w:t>
      </w:r>
      <w:r w:rsidR="00C357AF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mployee morale,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safety compliance and</w:t>
      </w:r>
      <w:r w:rsidR="00556E2E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of Improvement Compliance</w:t>
      </w:r>
    </w:p>
    <w:p w14:paraId="6AC44D39" w14:textId="77777777" w:rsidR="00CD672C" w:rsidRDefault="00CD672C" w:rsidP="00CD672C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AB5EA" w14:textId="77777777" w:rsidR="00761537" w:rsidRDefault="00DC2475" w:rsidP="00CD672C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SCHEDULED LEAVE FR</w:t>
      </w:r>
      <w:r w:rsidR="003B694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 </w:t>
      </w:r>
      <w:r w:rsidR="007615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</w:t>
      </w:r>
    </w:p>
    <w:p w14:paraId="53AFCA7C" w14:textId="49E07B2C" w:rsidR="00CD672C" w:rsidRPr="00DF7387" w:rsidRDefault="00761537" w:rsidP="00CD672C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</w:t>
      </w:r>
      <w:r w:rsidR="003739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LEAVE</w:t>
      </w:r>
      <w:r w:rsidR="006058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</w:t>
      </w:r>
      <w:r w:rsidR="007640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909E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4D54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909E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</w:t>
      </w:r>
      <w:r w:rsidR="003B694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0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2016 – </w:t>
      </w:r>
      <w:r w:rsidR="004D543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JULY </w:t>
      </w:r>
      <w:r w:rsidR="007640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p w14:paraId="13E72F72" w14:textId="77777777" w:rsidR="006A0365" w:rsidRPr="00DF7387" w:rsidRDefault="006A0365" w:rsidP="00553563">
      <w:pPr>
        <w:pStyle w:val="Heading2"/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 OF HEALTHCARE SERVICES</w:t>
      </w:r>
    </w:p>
    <w:p w14:paraId="44E536C7" w14:textId="44018A42" w:rsidR="00553563" w:rsidRPr="00DF7387" w:rsidRDefault="006A0365" w:rsidP="00553563">
      <w:pPr>
        <w:pStyle w:val="Heading2"/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PARK SPRINGS CCRC                                                                                         </w:t>
      </w:r>
      <w:r w:rsidR="0008760C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553563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34770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</w:t>
      </w:r>
      <w:r w:rsidR="00C34770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</w:t>
      </w:r>
      <w:r w:rsidR="00C44EEC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EPT</w:t>
      </w:r>
      <w:r w:rsidR="00C44EEC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1193793" w14:textId="59195493" w:rsidR="00C44EEC" w:rsidRPr="00F64171" w:rsidRDefault="00D4086F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C42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warded</w:t>
      </w:r>
      <w:r w:rsidR="00E23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First</w:t>
      </w:r>
      <w:r w:rsidR="001C42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6327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Deficiency Free Survey</w:t>
      </w:r>
      <w:r w:rsidR="00E236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this facility</w:t>
      </w:r>
      <w:r w:rsidR="000F6327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Oct</w:t>
      </w:r>
      <w:r w:rsidR="00C44EEC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</w:t>
      </w:r>
      <w:r w:rsidR="001C42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2A16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42 bed facility in a community of 500 members</w:t>
      </w:r>
    </w:p>
    <w:p w14:paraId="28735140" w14:textId="5D976297" w:rsidR="00553563" w:rsidRPr="00F64171" w:rsidRDefault="00553563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Functioned to sustain 5 Star CCRC Campus and 4 Star Health Center </w:t>
      </w:r>
    </w:p>
    <w:p w14:paraId="666B292D" w14:textId="690205EF" w:rsidR="00B52A16" w:rsidRPr="00F64171" w:rsidRDefault="00610768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</w:t>
      </w:r>
      <w:r w:rsidR="00B52A16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quarterly Healthcare Forum</w:t>
      </w:r>
    </w:p>
    <w:p w14:paraId="3EC6F5CB" w14:textId="11609E04" w:rsidR="003D0ED7" w:rsidRPr="00F64171" w:rsidRDefault="00610768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</w:t>
      </w:r>
      <w:r w:rsidR="001C23FE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="003D0ED7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irst Healthcare Forum’s Expo for Off-campus Vendors of Medical Supplies and Services</w:t>
      </w:r>
    </w:p>
    <w:p w14:paraId="4B9E8D2A" w14:textId="64D8CA43" w:rsidR="0012117A" w:rsidRPr="00F64171" w:rsidRDefault="00127107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Designed and Initiated</w:t>
      </w:r>
      <w:r w:rsidR="001C23FE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Health Center’s </w:t>
      </w:r>
      <w:r w:rsidR="0012117A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Activities Program </w:t>
      </w:r>
    </w:p>
    <w:p w14:paraId="564A465E" w14:textId="5DD8AFFE" w:rsidR="0012117A" w:rsidRPr="00F64171" w:rsidRDefault="0012117A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Championed opportunity to implement </w:t>
      </w:r>
      <w:r w:rsidR="003D0ED7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medical equipment resulting in </w:t>
      </w:r>
      <w:r w:rsidR="00FF34AD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improved care </w:t>
      </w:r>
      <w:r w:rsidR="00BE00AC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planning, employee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strategies, and patient outcomes</w:t>
      </w:r>
    </w:p>
    <w:p w14:paraId="27C7D072" w14:textId="432B4D81" w:rsidR="0012117A" w:rsidRPr="00F64171" w:rsidRDefault="0012117A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Supervised Campus </w:t>
      </w:r>
      <w:r w:rsidR="00610768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="003D0ED7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bi-monthly Director on Duty </w:t>
      </w:r>
    </w:p>
    <w:p w14:paraId="01413EE2" w14:textId="6A2C6790" w:rsidR="003D0ED7" w:rsidRPr="00F64171" w:rsidRDefault="003D0ED7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Wrote, initiated, and monitored Campus-wide Nursing Emergency Response Policy and Procedure</w:t>
      </w:r>
    </w:p>
    <w:p w14:paraId="7F6A88B8" w14:textId="503E3D78" w:rsidR="000A0E33" w:rsidRDefault="003D0ED7" w:rsidP="00563AEC">
      <w:pPr>
        <w:pStyle w:val="ListBullet"/>
        <w:numPr>
          <w:ilvl w:val="0"/>
          <w:numId w:val="15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Wrote, initiated, and monitored Park Springs Campus/Health Center Transpor</w:t>
      </w:r>
      <w:r w:rsidR="00FF34AD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 Policy and Procedu</w:t>
      </w:r>
      <w:r w:rsidR="000A0E33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</w:p>
    <w:p w14:paraId="5A0AB77A" w14:textId="77777777" w:rsidR="00CD672C" w:rsidRDefault="00CD672C" w:rsidP="00CD672C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A47A1" w14:textId="64A9B238" w:rsidR="006412C0" w:rsidRPr="005E23B7" w:rsidRDefault="006A0365" w:rsidP="005E23B7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INTERIM N</w:t>
      </w:r>
      <w:r w:rsidR="005E23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</w:t>
      </w:r>
      <w:r w:rsidR="005E63D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NURSING AND ADMIN                                                             </w:t>
      </w:r>
      <w:r w:rsidR="005E23B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63D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6F1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08760C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E63D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</w:t>
      </w:r>
      <w:r w:rsidR="0008760C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30E6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</w:t>
      </w:r>
      <w:r w:rsidR="00A76094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(30 DAYS)</w:t>
      </w:r>
    </w:p>
    <w:p w14:paraId="53CE5322" w14:textId="28B852C4" w:rsidR="00EC30E6" w:rsidRDefault="00BE00AC" w:rsidP="00563AEC">
      <w:pPr>
        <w:pStyle w:val="ListBullet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Sustained operations of 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86 Bed facility </w:t>
      </w:r>
      <w:r w:rsidR="00EC30E6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</w:t>
      </w:r>
      <w:r w:rsidR="003C4713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Day </w:t>
      </w:r>
      <w:r w:rsidR="00E6084B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acquis</w:t>
      </w:r>
      <w:r w:rsidR="00FF34A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6084B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</w:t>
      </w:r>
      <w:r w:rsidR="003C4713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process</w:t>
      </w:r>
    </w:p>
    <w:p w14:paraId="1C3461DA" w14:textId="5F8B55BD" w:rsidR="00AA76EF" w:rsidRDefault="00852995" w:rsidP="00563AEC">
      <w:pPr>
        <w:pStyle w:val="ListBullet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Provided Due Diligence Data to seller and buyer</w:t>
      </w:r>
    </w:p>
    <w:p w14:paraId="2D798826" w14:textId="77777777" w:rsidR="004856C0" w:rsidRDefault="004856C0" w:rsidP="004856C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0A2102" w14:textId="77777777" w:rsidR="002A47E2" w:rsidRDefault="002A47E2" w:rsidP="004856C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1A70D" w14:textId="5D5CED58" w:rsidR="004856C0" w:rsidRDefault="00E422FA" w:rsidP="004856C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SCHEDULED LEAVE FROM EMPLOYMENT</w:t>
      </w:r>
    </w:p>
    <w:p w14:paraId="0604E341" w14:textId="0DFD03F5" w:rsidR="00E422FA" w:rsidRPr="00DF7387" w:rsidRDefault="00E422FA" w:rsidP="004856C0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PREVIOUS ADMIN</w:t>
      </w:r>
      <w:r w:rsidR="008B5C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ISTRATOR RETURNED TO THE FACILTY </w:t>
      </w:r>
      <w:r w:rsidR="00C310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AUG 2014 </w:t>
      </w:r>
      <w:r w:rsidR="003D2A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310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</w:t>
      </w:r>
      <w:r w:rsidR="003D2A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</w:t>
      </w:r>
    </w:p>
    <w:p w14:paraId="5777D967" w14:textId="40D06396" w:rsidR="006412C0" w:rsidRPr="00DF7387" w:rsidRDefault="006412C0" w:rsidP="00964B4D">
      <w:pPr>
        <w:pStyle w:val="Heading2"/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URSING HOME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F2CEA0" w14:textId="0DBAA554" w:rsidR="00964B4D" w:rsidRPr="00DF7387" w:rsidRDefault="006412C0" w:rsidP="00964B4D">
      <w:pPr>
        <w:pStyle w:val="Heading2"/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ILMER NURSING HOME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B4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FF34A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D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r w:rsidR="00964B4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2013 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F34A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B4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A76094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ULY</w:t>
      </w:r>
      <w:r w:rsidR="00964B4D" w:rsidRPr="00DF7387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</w:t>
      </w:r>
    </w:p>
    <w:p w14:paraId="1CED8CE5" w14:textId="49A92CBE" w:rsidR="00964B4D" w:rsidRPr="00DF7387" w:rsidRDefault="008662B8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Worked</w:t>
      </w:r>
      <w:r w:rsidR="00F11468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collaboration with D</w:t>
      </w:r>
      <w:r w:rsidR="00C4312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irector of Nursing</w:t>
      </w:r>
      <w:r w:rsidR="00F11468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reduce f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alls by 66%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integration of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fall risk prevention opportunities in 100 bed facility with A</w:t>
      </w:r>
      <w:r w:rsidR="00C4312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verage 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4312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aily 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4312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ensus (ADC)</w:t>
      </w:r>
      <w:r w:rsidR="00964B4D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97</w:t>
      </w:r>
    </w:p>
    <w:p w14:paraId="6042EC94" w14:textId="424BFDF2" w:rsidR="00964B4D" w:rsidRPr="00DF7387" w:rsidRDefault="00964B4D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Increased </w:t>
      </w:r>
      <w:r w:rsidR="00C4312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ADC 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Census 10%</w:t>
      </w:r>
      <w:r w:rsidR="003C4713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revised marketing strategies</w:t>
      </w:r>
    </w:p>
    <w:p w14:paraId="027ADD3C" w14:textId="32F36B91" w:rsidR="00964B4D" w:rsidRPr="00DF7387" w:rsidRDefault="00D23C69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Reduced</w:t>
      </w:r>
      <w:r w:rsidR="008662B8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Full-time </w:t>
      </w:r>
      <w:r w:rsidR="003269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mployee</w:t>
      </w:r>
      <w:r w:rsidR="003269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(FTEs)</w:t>
      </w:r>
      <w:r w:rsidR="008662B8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12.5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organizational streamline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while improving resident outcomes</w:t>
      </w:r>
    </w:p>
    <w:p w14:paraId="3E85F6C0" w14:textId="785A1775" w:rsidR="00964B4D" w:rsidRPr="00DF7387" w:rsidRDefault="00964B4D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Received $10,000 in add-on bonuses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556E2E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 My-Int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erview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Participation</w:t>
      </w:r>
      <w:r w:rsidR="003C4713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fall reduction</w:t>
      </w:r>
    </w:p>
    <w:p w14:paraId="3458072F" w14:textId="136ACF27" w:rsidR="00964B4D" w:rsidRPr="00DF7387" w:rsidRDefault="00964B4D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Co-Organized with Georgia Medical Center </w:t>
      </w:r>
      <w:r w:rsidR="009C0556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4560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artial Emergency Evacuation to be evaluated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2014</w:t>
      </w:r>
    </w:p>
    <w:p w14:paraId="443115B2" w14:textId="0C506CB2" w:rsidR="00556E2E" w:rsidRPr="00F64171" w:rsidRDefault="00F11468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Reviewed and wrote </w:t>
      </w:r>
      <w:r w:rsidR="006412C0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Policy and Procedure for</w:t>
      </w:r>
      <w:r w:rsidR="006412C0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 Time Monitoring,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scheduling</w:t>
      </w:r>
      <w:r w:rsidR="006412C0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D23C6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implementation</w:t>
      </w:r>
      <w:r w:rsidR="006412C0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Wanderguard system</w:t>
      </w:r>
    </w:p>
    <w:p w14:paraId="16113DF1" w14:textId="44CDBE4A" w:rsidR="00F11468" w:rsidRDefault="00F11468" w:rsidP="00563AEC">
      <w:pPr>
        <w:pStyle w:val="ListBullet"/>
        <w:numPr>
          <w:ilvl w:val="0"/>
          <w:numId w:val="1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responsibilities include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resident satisfaction, 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facilitating employee candidate panel interviews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employee morale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events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coordinating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facility physical plant updating, marketing, </w:t>
      </w:r>
      <w:r w:rsidR="00CB5199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completing “after hours” admissions,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safety compliance and</w:t>
      </w:r>
      <w:r w:rsidR="00556E2E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of Improvement compliance</w:t>
      </w:r>
    </w:p>
    <w:p w14:paraId="58537ED5" w14:textId="77777777" w:rsidR="003D2AED" w:rsidRPr="00F64171" w:rsidRDefault="003D2AED" w:rsidP="003D2AED">
      <w:pPr>
        <w:pStyle w:val="ListBullet"/>
        <w:numPr>
          <w:ilvl w:val="0"/>
          <w:numId w:val="0"/>
        </w:num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817CF" w14:textId="6F2E6D35" w:rsidR="00E6084B" w:rsidRPr="00F64171" w:rsidRDefault="00E6084B" w:rsidP="00F11468">
      <w:pPr>
        <w:pStyle w:val="Heading2"/>
        <w:rPr>
          <w:b w:val="0"/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b w:val="0"/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33835">
        <w:rPr>
          <w:b w:val="0"/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DMINISTRATOR IN TRAINING</w:t>
      </w:r>
      <w:r w:rsidRPr="00F64171">
        <w:rPr>
          <w:b w:val="0"/>
          <w:cap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81F575" w14:textId="582AB4F5" w:rsidR="00F11468" w:rsidRPr="00F64171" w:rsidRDefault="00E6084B" w:rsidP="00F11468">
      <w:pPr>
        <w:pStyle w:val="Heading2"/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33835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RUCARE LIVING CENTER</w:t>
      </w:r>
      <w:r w:rsidRPr="00F64171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</w:t>
      </w:r>
      <w:r w:rsidR="00F11468" w:rsidRPr="00F64171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33835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r w:rsidR="00F11468" w:rsidRPr="00F64171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2012 -J</w:t>
      </w:r>
      <w:r w:rsidR="00933835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</w:t>
      </w:r>
      <w:r w:rsidR="00F11468" w:rsidRPr="00F64171">
        <w:rPr>
          <w:b w:val="0"/>
          <w:cap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2013</w:t>
      </w:r>
    </w:p>
    <w:p w14:paraId="4AB2581A" w14:textId="77777777" w:rsidR="00F11468" w:rsidRPr="00F64171" w:rsidRDefault="00F11468" w:rsidP="00563AEC">
      <w:pPr>
        <w:pStyle w:val="ListBullet"/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Assisted in Management of overall facility operations of 120 Bed SNF with 85 employees </w:t>
      </w:r>
    </w:p>
    <w:p w14:paraId="36EACC0A" w14:textId="37FE89F3" w:rsidR="00F11468" w:rsidRPr="00F64171" w:rsidRDefault="00F11468" w:rsidP="00563AEC">
      <w:pPr>
        <w:pStyle w:val="ListBullet"/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Participated in survey </w:t>
      </w:r>
      <w:r w:rsidR="002978C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 to earn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084B"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Facility’s First </w:t>
      </w: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Deficiency Free Survey</w:t>
      </w:r>
      <w:r w:rsidR="00F314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Week </w:t>
      </w:r>
      <w:r w:rsidR="002978C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</w:t>
      </w:r>
      <w:r w:rsidR="00F314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AIT</w:t>
      </w:r>
      <w:r w:rsidR="0067155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Hours</w:t>
      </w:r>
      <w:r w:rsidR="00F314F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A2795E" w14:textId="77777777" w:rsidR="00F11468" w:rsidRPr="00F64171" w:rsidRDefault="00F11468" w:rsidP="00563AEC">
      <w:pPr>
        <w:pStyle w:val="ListBullet"/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Realized 23% increase in Census in less than one month (Highest ADC in facility history)</w:t>
      </w:r>
    </w:p>
    <w:p w14:paraId="3C16EDE8" w14:textId="77602C9D" w:rsidR="00F11468" w:rsidRPr="00DF7387" w:rsidRDefault="00E6084B" w:rsidP="00563AEC">
      <w:pPr>
        <w:pStyle w:val="ListBullet"/>
        <w:numPr>
          <w:ilvl w:val="0"/>
          <w:numId w:val="1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Managed, influenced,</w:t>
      </w:r>
      <w:r w:rsidR="00F11468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controlled factors on budget</w:t>
      </w:r>
    </w:p>
    <w:p w14:paraId="03FC89D4" w14:textId="1E713408" w:rsidR="000B4D63" w:rsidRPr="00AA76EF" w:rsidRDefault="00B0603C" w:rsidP="009A2AB8">
      <w:pPr>
        <w:pStyle w:val="Heading1"/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6EF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Business Ownership</w:t>
      </w:r>
      <w:r w:rsidR="009A2AB8" w:rsidRPr="00AA76EF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–10</w:t>
      </w:r>
      <w:r w:rsidR="003C4713" w:rsidRPr="00AA76EF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50A" w:rsidRPr="00AA76EF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</w:t>
      </w:r>
      <w:r w:rsidR="003C4713" w:rsidRPr="00AA76EF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731DF5" w14:textId="0A403182" w:rsidR="00523655" w:rsidRPr="00DF7387" w:rsidRDefault="004E0695" w:rsidP="000B4D63">
      <w:pPr>
        <w:pStyle w:val="ListBullet"/>
        <w:numPr>
          <w:ilvl w:val="0"/>
          <w:numId w:val="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OWNER/ARTIST</w:t>
      </w:r>
      <w:r w:rsidR="00A61721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B0603C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SPECIALT</w:t>
      </w:r>
      <w:r w:rsidR="0052365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PAINTING </w:t>
      </w:r>
      <w:r w:rsidR="00BB13AA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DECORATIVE ARTS</w:t>
      </w:r>
      <w:r w:rsidR="0052365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BUSINESS</w:t>
      </w:r>
    </w:p>
    <w:p w14:paraId="13CB652D" w14:textId="22D3CADC" w:rsidR="00BB13AA" w:rsidRPr="00DF7387" w:rsidRDefault="00BB13AA" w:rsidP="00523655">
      <w:pPr>
        <w:pStyle w:val="ListBullet"/>
        <w:numPr>
          <w:ilvl w:val="0"/>
          <w:numId w:val="0"/>
        </w:numPr>
        <w:ind w:left="216" w:hanging="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655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ARTISTIC APPLICATIONS                                                                                                               </w:t>
      </w:r>
      <w:r w:rsidR="00BD550A"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 2002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DEC 201</w:t>
      </w:r>
      <w:r w:rsidR="003D2AE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E10B14B" w14:textId="316E4B36" w:rsidR="004E0695" w:rsidRPr="00F64171" w:rsidRDefault="004E0695" w:rsidP="00563AEC">
      <w:pPr>
        <w:pStyle w:val="ListBullet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Marketed and presented service to 32 builders to complete 1000+ projects</w:t>
      </w:r>
    </w:p>
    <w:p w14:paraId="6863EDD1" w14:textId="1B021835" w:rsidR="003C4713" w:rsidRPr="00F64171" w:rsidRDefault="003C4713" w:rsidP="00563AEC">
      <w:pPr>
        <w:pStyle w:val="ListBullet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Negotiated all proposals, provided samples, and custom designs to meet customer expectations for residential and commercial spaces up to 12,500 square feet</w:t>
      </w:r>
    </w:p>
    <w:p w14:paraId="359C4E23" w14:textId="0532CDA7" w:rsidR="00954254" w:rsidRPr="00F64171" w:rsidRDefault="00CB5199" w:rsidP="00563AEC">
      <w:pPr>
        <w:pStyle w:val="ListBullet"/>
        <w:numPr>
          <w:ilvl w:val="0"/>
          <w:numId w:val="11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Trained 5</w:t>
      </w:r>
      <w:r w:rsidR="00954254"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assistant artists 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painters </w:t>
      </w:r>
      <w:r w:rsidR="005B52FA"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breaking into </w:t>
      </w: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new markets with a new product</w:t>
      </w:r>
    </w:p>
    <w:p w14:paraId="35F0CB86" w14:textId="2A002380" w:rsidR="00954254" w:rsidRPr="00F64171" w:rsidRDefault="00954254" w:rsidP="00563AEC">
      <w:pPr>
        <w:pStyle w:val="ListBullet"/>
        <w:numPr>
          <w:ilvl w:val="0"/>
          <w:numId w:val="11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Provided builders with Pre-closing Punch List and organized subcontractors to comple</w:t>
      </w:r>
      <w:r w:rsidR="00CB5199"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work before owner inspection prior to possession</w:t>
      </w:r>
    </w:p>
    <w:p w14:paraId="22348CA3" w14:textId="1F7F5A22" w:rsidR="00B25A6F" w:rsidRPr="00F64171" w:rsidRDefault="00B25A6F" w:rsidP="00563AEC">
      <w:pPr>
        <w:pStyle w:val="ListBullet"/>
        <w:numPr>
          <w:ilvl w:val="0"/>
          <w:numId w:val="11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Accompanied and collaborated with interior designers and homeowners to make finish selections</w:t>
      </w:r>
    </w:p>
    <w:p w14:paraId="7F92DF32" w14:textId="278A6EB6" w:rsidR="00DB1B7F" w:rsidRPr="00F64171" w:rsidRDefault="00DB1B7F" w:rsidP="00563AEC">
      <w:pPr>
        <w:pStyle w:val="ListBullet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Developed schedules and coordinated with multiple suppliers, sales reps, designers, architects, builders, contractors, and subcontractors to manage project in timely order    </w:t>
      </w:r>
    </w:p>
    <w:p w14:paraId="722820F5" w14:textId="4B661738" w:rsidR="00954254" w:rsidRPr="00DF7387" w:rsidRDefault="00B0603C" w:rsidP="00563AEC">
      <w:pPr>
        <w:pStyle w:val="ListBullet"/>
        <w:numPr>
          <w:ilvl w:val="0"/>
          <w:numId w:val="11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Managed </w:t>
      </w:r>
      <w:r w:rsidR="00954254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billing</w:t>
      </w:r>
      <w:r w:rsidR="008801F6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954254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01F6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collections</w:t>
      </w: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4254"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issued payroll </w:t>
      </w:r>
    </w:p>
    <w:p w14:paraId="76B92787" w14:textId="77777777" w:rsidR="00954254" w:rsidRPr="00DF7387" w:rsidRDefault="00954254" w:rsidP="00563AEC">
      <w:pPr>
        <w:pStyle w:val="ListBullet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Prepared all financial monthly, quarterly and year end accounting with CPA oversight</w:t>
      </w:r>
    </w:p>
    <w:p w14:paraId="6872DE4E" w14:textId="77777777" w:rsidR="00954254" w:rsidRPr="00DF7387" w:rsidRDefault="00954254" w:rsidP="00563AEC">
      <w:pPr>
        <w:pStyle w:val="ListBullet"/>
        <w:numPr>
          <w:ilvl w:val="0"/>
          <w:numId w:val="11"/>
        </w:numPr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Selected to showcase work in Annual Home Builder’s Parade of Homes (2005-2010)</w:t>
      </w:r>
    </w:p>
    <w:p w14:paraId="3317267C" w14:textId="44699F65" w:rsidR="00486090" w:rsidRPr="00AA76EF" w:rsidRDefault="0027697A" w:rsidP="00563AEC">
      <w:pPr>
        <w:pStyle w:val="ListBullet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Developed punch list and organized subcontractors to complete work to satisfaction for final walk through by owner 24 hour</w:t>
      </w:r>
      <w:r w:rsidR="006338B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</w:t>
      </w:r>
      <w:r w:rsidR="003269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ior to</w:t>
      </w:r>
      <w:r w:rsidRPr="00DF73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close </w:t>
      </w:r>
    </w:p>
    <w:p w14:paraId="2B120B74" w14:textId="58B4E70D" w:rsidR="005E2745" w:rsidRPr="00DF7387" w:rsidRDefault="005A3AB7" w:rsidP="00BE0FBB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E2745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OUTH DEVELOPMENT COORDINATOR AND L.E.G.O.S. TRAINER</w:t>
      </w:r>
    </w:p>
    <w:p w14:paraId="29B4FE76" w14:textId="77777777" w:rsidR="00BE0FBB" w:rsidRPr="00DF7387" w:rsidRDefault="005A3AB7" w:rsidP="005A3AB7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31F56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HILDREN’S COALITION of</w:t>
      </w:r>
      <w:r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NELA      </w:t>
      </w:r>
      <w:r w:rsidR="005E2745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731F56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AUG </w:t>
      </w:r>
      <w:r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="00731F56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MAY </w:t>
      </w:r>
      <w:r w:rsidR="00BE0FBB" w:rsidRPr="00DF7387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</w:t>
      </w:r>
    </w:p>
    <w:p w14:paraId="391B2E86" w14:textId="1F92CF3C" w:rsidR="00BD550A" w:rsidRPr="00F64171" w:rsidRDefault="005A3AB7" w:rsidP="00563AEC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Developed opportunities for youth to serve on various organiza</w:t>
      </w:r>
      <w:r w:rsidR="00BD550A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tional boards and in leadership</w:t>
      </w:r>
    </w:p>
    <w:p w14:paraId="1200653C" w14:textId="77777777" w:rsidR="00BE0FBB" w:rsidRPr="00F64171" w:rsidRDefault="00BE0FBB" w:rsidP="00563AEC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roles in our community</w:t>
      </w:r>
    </w:p>
    <w:p w14:paraId="796CA47C" w14:textId="77777777" w:rsidR="00BE0FBB" w:rsidRPr="00F64171" w:rsidRDefault="005A3AB7" w:rsidP="00563AEC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Engaged youth in problem solving abou</w:t>
      </w:r>
      <w:r w:rsidR="00BE0FBB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community issues</w:t>
      </w:r>
    </w:p>
    <w:p w14:paraId="236C3146" w14:textId="77777777" w:rsidR="00BE0FBB" w:rsidRPr="00F64171" w:rsidRDefault="005A3AB7" w:rsidP="00563AEC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Advisory Committees: colla</w:t>
      </w:r>
      <w:r w:rsidR="00BE0FBB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borated youth development goals</w:t>
      </w:r>
    </w:p>
    <w:p w14:paraId="01C869BC" w14:textId="2F203C15" w:rsidR="00EB2BB9" w:rsidRDefault="005A3AB7" w:rsidP="00563AEC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Resource Committees: collaborated an</w:t>
      </w:r>
      <w:r w:rsidR="00BE0FBB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directed youth resource needs</w:t>
      </w:r>
    </w:p>
    <w:p w14:paraId="71B9EF59" w14:textId="77777777" w:rsidR="00915FC6" w:rsidRPr="00F64171" w:rsidRDefault="00915FC6" w:rsidP="00915FC6">
      <w:pPr>
        <w:pStyle w:val="ListParagraph"/>
        <w:spacing w:after="0"/>
        <w:ind w:left="36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AA8DF" w14:textId="768A4037" w:rsidR="006D2603" w:rsidRPr="00F64171" w:rsidRDefault="00BD550A" w:rsidP="00EB2BB9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ITINERARY </w:t>
      </w:r>
      <w:r w:rsidR="00F208A4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FINE </w:t>
      </w: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F208A4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TEACHER</w:t>
      </w:r>
    </w:p>
    <w:p w14:paraId="64D42902" w14:textId="6AA13E35" w:rsidR="001D6D86" w:rsidRPr="00F64171" w:rsidRDefault="00BD550A" w:rsidP="001D6D86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OUACHITA PARISH SCHOOL BOARD         </w:t>
      </w:r>
      <w:r w:rsidR="00CB7F5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08760C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AUG </w:t>
      </w:r>
      <w:r w:rsidR="005A3AB7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1999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 </w:t>
      </w:r>
      <w:r w:rsidR="00CB7F5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D18857" w14:textId="77777777" w:rsidR="001D6D86" w:rsidRPr="00F64171" w:rsidRDefault="005A3AB7" w:rsidP="00563AE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Served 21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elementary schools over 3 years</w:t>
      </w:r>
    </w:p>
    <w:p w14:paraId="786A185B" w14:textId="77777777" w:rsidR="001D6D86" w:rsidRPr="00F64171" w:rsidRDefault="001D6D86" w:rsidP="00563AE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Instructed grades PK-5</w:t>
      </w:r>
    </w:p>
    <w:p w14:paraId="6E9F2034" w14:textId="77777777" w:rsidR="001D6D86" w:rsidRPr="00F64171" w:rsidRDefault="005A3AB7" w:rsidP="00563AE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Co-Produced District’s art show each year</w:t>
      </w:r>
    </w:p>
    <w:p w14:paraId="00110D05" w14:textId="7438CD82" w:rsidR="001D6D86" w:rsidRDefault="00BD550A" w:rsidP="00563AEC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Painted 11 murals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3 school</w:t>
      </w:r>
      <w:r w:rsidR="0008760C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25FC58C9" w14:textId="77777777" w:rsidR="009422D8" w:rsidRDefault="009422D8" w:rsidP="009422D8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F43128" w14:textId="646FF785" w:rsidR="00F208A4" w:rsidRDefault="00F208A4" w:rsidP="009422D8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SCHOOL/MIDDLE SCHOOL FINE ARTS TEACHER</w:t>
      </w:r>
    </w:p>
    <w:p w14:paraId="17D71784" w14:textId="16E7774A" w:rsidR="009422D8" w:rsidRDefault="00F208A4" w:rsidP="009422D8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WASKOM INDEPENDENT SCHOOL SYSTEM                                                                          </w:t>
      </w:r>
      <w:r w:rsidR="0021615C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 1994 – AUG </w:t>
      </w:r>
      <w:r w:rsidR="00BC10D6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1999</w:t>
      </w:r>
    </w:p>
    <w:p w14:paraId="212499AD" w14:textId="52CC6F5B" w:rsidR="00BC10D6" w:rsidRDefault="003F2388" w:rsidP="00563AEC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Planned and taught fine arts to 7-12</w:t>
      </w:r>
      <w:r w:rsidRPr="003F2388">
        <w:rPr>
          <w:rFonts w:eastAsia="Times New Roman" w:cs="Times New Roman"/>
          <w:color w:val="000000" w:themeColor="text1"/>
          <w:vertAlign w:val="superscript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6819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 students</w:t>
      </w:r>
    </w:p>
    <w:p w14:paraId="27A32E94" w14:textId="27367FDA" w:rsidR="00956819" w:rsidRDefault="00956819" w:rsidP="00563AEC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Sponsored Art Club, Prom Committee and Home C</w:t>
      </w:r>
      <w:r w:rsidR="00B1234A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oming Committee</w:t>
      </w:r>
    </w:p>
    <w:p w14:paraId="5E774777" w14:textId="0298956A" w:rsidR="00B1234A" w:rsidRDefault="008A2281" w:rsidP="00563AEC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Volunteered to serve Academic Decatholon </w:t>
      </w:r>
      <w:r w:rsidR="001C13AE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Proctor and Text Book Committee</w:t>
      </w:r>
    </w:p>
    <w:p w14:paraId="0D417612" w14:textId="0D360CA5" w:rsidR="001C13AE" w:rsidRDefault="00AE6F5A" w:rsidP="00563AEC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Volunteered to organize and construct backdrops for Elem Special events and plays</w:t>
      </w:r>
    </w:p>
    <w:p w14:paraId="3EE44E6A" w14:textId="71B69526" w:rsidR="00AE6F5A" w:rsidRPr="00BC10D6" w:rsidRDefault="00AE6F5A" w:rsidP="00563AEC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Volunteered to organize</w:t>
      </w:r>
      <w:r w:rsidR="00F404AB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construct </w:t>
      </w:r>
      <w:r w:rsidR="00F404AB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backdrops for High School One Act Plays</w:t>
      </w:r>
    </w:p>
    <w:p w14:paraId="6348DD46" w14:textId="490EEB42" w:rsidR="00147C9D" w:rsidRPr="00F404AB" w:rsidRDefault="00B92D10" w:rsidP="001D6D86">
      <w:pPr>
        <w:pStyle w:val="Heading1"/>
        <w:rPr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4AB">
        <w:rPr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 </w:t>
      </w:r>
      <w:r w:rsidR="008D5058" w:rsidRPr="00F404AB">
        <w:rPr>
          <w:bCs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</w:t>
      </w:r>
    </w:p>
    <w:p w14:paraId="557813B3" w14:textId="2AE5F998" w:rsidR="00101668" w:rsidRPr="00101668" w:rsidRDefault="005F37E9" w:rsidP="00101668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 HOP</w:t>
      </w:r>
      <w:r w:rsidR="0051114B"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D52063"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ALLIANC</w:t>
      </w:r>
      <w:r w:rsid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Statesboro, N. C. </w:t>
      </w:r>
    </w:p>
    <w:p w14:paraId="4AFB0D10" w14:textId="35B83E83" w:rsidR="0051114B" w:rsidRPr="00101668" w:rsidRDefault="00845B56" w:rsidP="00563AEC">
      <w:pPr>
        <w:pStyle w:val="ListParagraph"/>
        <w:numPr>
          <w:ilvl w:val="0"/>
          <w:numId w:val="22"/>
        </w:numPr>
        <w:spacing w:after="0"/>
        <w:jc w:val="both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Donate time and </w:t>
      </w:r>
      <w:r w:rsidR="00101668"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artistic </w:t>
      </w:r>
      <w:r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</w:t>
      </w:r>
      <w:r w:rsidR="00101668"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01668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special tasks or events as needed</w:t>
      </w:r>
    </w:p>
    <w:p w14:paraId="1C362D9A" w14:textId="07830557" w:rsidR="00CB3739" w:rsidRPr="00F64171" w:rsidRDefault="00CB3739" w:rsidP="005A3AB7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SHELTER OF SAVANNAH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Savannah, Ga.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1726E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</w:t>
      </w:r>
      <w:r w:rsidR="0008760C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1726E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8408AF" w14:textId="73F74445" w:rsidR="00A072B8" w:rsidRPr="004156E0" w:rsidRDefault="00CB3739" w:rsidP="00563AEC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Donate </w:t>
      </w:r>
      <w:r w:rsidR="00955ABB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F34AD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6470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hours </w:t>
      </w:r>
      <w:r w:rsidR="00BE00AC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</w:t>
      </w:r>
      <w:r w:rsidR="00FF34AD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Office Administrative Duties </w:t>
      </w:r>
    </w:p>
    <w:p w14:paraId="14F0D892" w14:textId="5F725F70" w:rsidR="00CB3739" w:rsidRPr="00F64171" w:rsidRDefault="00CB3739" w:rsidP="005A3AB7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 CROSS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Monroe, La.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  <w:r w:rsidR="0001726E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22FA3C89" w14:textId="00EDF5D8" w:rsidR="00CB3739" w:rsidRPr="00F64171" w:rsidRDefault="00CB3739" w:rsidP="00563AEC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volunteer team to decorated for Annual Mash Bash fund raising event</w:t>
      </w:r>
    </w:p>
    <w:p w14:paraId="74F12B82" w14:textId="74C8BE14" w:rsidR="00CB3739" w:rsidRPr="00F64171" w:rsidRDefault="00CB3739" w:rsidP="00CB3739">
      <w:pPr>
        <w:spacing w:after="0"/>
        <w:jc w:val="both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HABITAT FOR HUMANITY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Monroe, La.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</w:t>
      </w:r>
    </w:p>
    <w:p w14:paraId="43FD2321" w14:textId="5C91C496" w:rsidR="003C4713" w:rsidRPr="00F64171" w:rsidRDefault="00CB3739" w:rsidP="00563AEC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property clean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crew for Summer Grove Baptis</w:t>
      </w:r>
      <w:r w:rsidR="0001726E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Church                    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19C67072" w14:textId="3C9A47B2" w:rsidR="00CB3739" w:rsidRPr="00F64171" w:rsidRDefault="00CB3739" w:rsidP="00CB3739">
      <w:pPr>
        <w:spacing w:after="0"/>
        <w:jc w:val="both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CADDO PARISH FOOD BANK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Shreveport, La.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="00BE0FBB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1DC52B3A" w14:textId="5586FBB3" w:rsidR="00200A9E" w:rsidRPr="00F64171" w:rsidRDefault="00CB3739" w:rsidP="00563AEC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Packed food donations for Christmas donations                                                                     </w:t>
      </w:r>
      <w:r w:rsidR="001D6D86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5574C20" w14:textId="65344898" w:rsidR="0027697A" w:rsidRPr="005F6081" w:rsidRDefault="00200A9E" w:rsidP="00200A9E">
      <w:pPr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608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SAVANNAH SQUARE RETIREMENT COMMUNITY </w:t>
      </w:r>
      <w:r w:rsidR="008D719F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Savannah, Ga.</w:t>
      </w:r>
      <w:r w:rsidRPr="005F608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9244A6" w:rsidRPr="005F608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5F608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68329355" w14:textId="28C0AAD8" w:rsidR="00B178D9" w:rsidRPr="00AA76EF" w:rsidRDefault="00200A9E" w:rsidP="00563AEC">
      <w:pPr>
        <w:pStyle w:val="ListParagraph"/>
        <w:numPr>
          <w:ilvl w:val="0"/>
          <w:numId w:val="17"/>
        </w:numPr>
        <w:spacing w:after="0"/>
        <w:rPr>
          <w:rStyle w:val="Heading1Char"/>
          <w:rFonts w:asciiTheme="minorHAnsi" w:eastAsia="Times New Roman" w:hAnsiTheme="minorHAnsi" w:cs="Times New Roman"/>
          <w:b w:val="0"/>
          <w:color w:val="000000" w:themeColor="text1"/>
          <w:sz w:val="2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</w:t>
      </w:r>
      <w:r w:rsidR="000A0E33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3C4713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Assistant </w:t>
      </w:r>
      <w:r w:rsidR="000A0E33"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64171"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</w:p>
    <w:p w14:paraId="46E1D9EC" w14:textId="77777777" w:rsidR="002E2553" w:rsidRDefault="002E2553" w:rsidP="005A3AB7">
      <w:pPr>
        <w:spacing w:after="0"/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7B9C9" w14:textId="77777777" w:rsidR="002E2553" w:rsidRDefault="002E2553" w:rsidP="005A3AB7">
      <w:pPr>
        <w:spacing w:after="0"/>
        <w:rPr>
          <w:rStyle w:val="Heading1Char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D4E6D" w14:textId="61721C62" w:rsidR="001D6D86" w:rsidRPr="00F404AB" w:rsidRDefault="00B92D10" w:rsidP="005A3AB7">
      <w:pPr>
        <w:spacing w:after="0"/>
        <w:rPr>
          <w:rStyle w:val="Heading1Char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4AB">
        <w:rPr>
          <w:rStyle w:val="Heading1Char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Awards</w:t>
      </w:r>
    </w:p>
    <w:p w14:paraId="20E97B68" w14:textId="6FBA6271" w:rsidR="006309B4" w:rsidRPr="00BF4A31" w:rsidRDefault="00BF4A31" w:rsidP="00563AEC">
      <w:pPr>
        <w:pStyle w:val="ListParagraph"/>
        <w:numPr>
          <w:ilvl w:val="0"/>
          <w:numId w:val="17"/>
        </w:numPr>
        <w:spacing w:after="0"/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3603CD"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LTC </w:t>
      </w:r>
      <w:r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DEFICIENCY FREE STATE SURVEYS</w:t>
      </w:r>
      <w:r w:rsidR="00784AC9"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8F02F3" w14:textId="7223E215" w:rsidR="001D6D86" w:rsidRPr="00F64171" w:rsidRDefault="005A3AB7" w:rsidP="00563AEC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Waskom H</w:t>
      </w:r>
      <w:r w:rsidR="00B92D10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 School Teacher of the Month</w:t>
      </w:r>
    </w:p>
    <w:p w14:paraId="7C0ECD67" w14:textId="0C69C457" w:rsidR="001D6D86" w:rsidRPr="00F64171" w:rsidRDefault="00B92D10" w:rsidP="00563AEC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WISD Service Award</w:t>
      </w:r>
      <w:r w:rsidR="005A3AB7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23ECC49" w14:textId="57A393E0" w:rsidR="001D6D86" w:rsidRPr="00F64171" w:rsidRDefault="00B92D10" w:rsidP="00563AEC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WISD Employee of the Month</w:t>
      </w:r>
      <w:r w:rsidR="005A3AB7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E1969AE" w14:textId="77777777" w:rsidR="00F6748F" w:rsidRDefault="005A3AB7" w:rsidP="00563AEC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LSUS Acad</w:t>
      </w:r>
      <w:r w:rsidR="00B92D10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emic Award for Education Majors</w:t>
      </w:r>
    </w:p>
    <w:p w14:paraId="728D5C93" w14:textId="77777777" w:rsidR="008D5058" w:rsidRDefault="008D5058" w:rsidP="00811425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63FD33" w14:textId="28A239BA" w:rsidR="002978CA" w:rsidRPr="00811425" w:rsidRDefault="00811425" w:rsidP="00811425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425"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Scholarship</w:t>
      </w:r>
      <w:r w:rsidR="005A3AB7" w:rsidRPr="00811425"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5C1F7D0" w14:textId="3AFF04B2" w:rsidR="001D6D86" w:rsidRPr="00F64171" w:rsidRDefault="005A3AB7" w:rsidP="00563AEC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Louisiana Education</w:t>
      </w:r>
      <w:r w:rsidR="00B92D10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Majors Scholarship</w:t>
      </w:r>
    </w:p>
    <w:p w14:paraId="1FA9F8B4" w14:textId="77777777" w:rsidR="001D6D86" w:rsidRPr="00F64171" w:rsidRDefault="001D6D86" w:rsidP="001D6D86">
      <w:pPr>
        <w:pStyle w:val="ListParagraph"/>
        <w:spacing w:after="0"/>
        <w:rPr>
          <w:rFonts w:eastAsia="Times New Roman" w:cs="Times New Roman"/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B3A08" w14:textId="6774A4B7" w:rsidR="00C43125" w:rsidRPr="00F64171" w:rsidRDefault="005A3AB7" w:rsidP="001D6D86">
      <w:pPr>
        <w:spacing w:after="0"/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Publications</w:t>
      </w:r>
      <w:r w:rsidR="00326972">
        <w:rPr>
          <w:rStyle w:val="Heading1Char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Feature Stories</w:t>
      </w:r>
    </w:p>
    <w:p w14:paraId="3D1AF0BD" w14:textId="1A82D9B8" w:rsidR="00C43125" w:rsidRPr="00F64171" w:rsidRDefault="005A3AB7" w:rsidP="00563AEC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Shreveport Times</w:t>
      </w: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article for </w:t>
      </w:r>
      <w:r w:rsidR="00487D17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 Homes</w:t>
      </w:r>
      <w:r w:rsidR="00487D17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7010532" w14:textId="47C8DC40" w:rsidR="00486090" w:rsidRPr="00101668" w:rsidRDefault="005A3AB7" w:rsidP="00563AEC">
      <w:pPr>
        <w:pStyle w:val="ListParagraph"/>
        <w:numPr>
          <w:ilvl w:val="0"/>
          <w:numId w:val="10"/>
        </w:num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71">
        <w:rPr>
          <w:rFonts w:eastAsia="Times New Roman" w:cs="Times New Roman"/>
          <w:color w:val="000000" w:themeColor="text1"/>
          <w:sz w:val="24"/>
          <w:szCs w:val="24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Forum</w:t>
      </w:r>
      <w:r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feature story</w:t>
      </w:r>
      <w:r w:rsidR="00063FAF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596DF0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“Talented </w:t>
      </w:r>
      <w:r w:rsidR="00A072B8" w:rsidRPr="00F64171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Craftsmen”</w:t>
      </w:r>
    </w:p>
    <w:p w14:paraId="316F2381" w14:textId="77777777" w:rsidR="00486090" w:rsidRPr="00F64171" w:rsidRDefault="00486090" w:rsidP="00B92956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57450" w14:textId="1689F636" w:rsidR="00B92956" w:rsidRPr="00F404AB" w:rsidRDefault="00FE0EA1" w:rsidP="00B92956">
      <w:pPr>
        <w:spacing w:after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4AB"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Professional </w:t>
      </w:r>
      <w:r w:rsidR="00B92956" w:rsidRPr="00F404AB"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</w:p>
    <w:p w14:paraId="3D3FAC6C" w14:textId="77777777" w:rsidR="006C0579" w:rsidRPr="00F64171" w:rsidRDefault="006C0579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CCAC65" w14:textId="6B4474EC" w:rsidR="006C0579" w:rsidRDefault="009F7CC1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Warnella Wilder</w:t>
      </w:r>
    </w:p>
    <w:p w14:paraId="76F6B150" w14:textId="21EB13AE" w:rsidR="009F7CC1" w:rsidRDefault="00B2294F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Assistant Principal</w:t>
      </w:r>
    </w:p>
    <w:p w14:paraId="29B7D030" w14:textId="7DBB0F6D" w:rsidR="00B2294F" w:rsidRDefault="00B2294F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Liberty County High School</w:t>
      </w:r>
    </w:p>
    <w:p w14:paraId="2173208E" w14:textId="66AA8EFA" w:rsidR="003D5C72" w:rsidRDefault="00A67412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wwilder@liberty.k12.ga.us</w:t>
      </w:r>
    </w:p>
    <w:p w14:paraId="54519BF9" w14:textId="531A0131" w:rsidR="00B2294F" w:rsidRDefault="003D5C72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912-876-4212</w:t>
      </w:r>
    </w:p>
    <w:p w14:paraId="3768DABC" w14:textId="77777777" w:rsidR="009F7CC1" w:rsidRPr="00F64171" w:rsidRDefault="009F7CC1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FE8B57" w14:textId="0C3EBDD5" w:rsidR="006C0579" w:rsidRDefault="00843922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Dion Tankersley</w:t>
      </w:r>
    </w:p>
    <w:p w14:paraId="0AF3161F" w14:textId="1837E9F6" w:rsidR="00843922" w:rsidRDefault="00843922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Nursing Home Administrator</w:t>
      </w:r>
    </w:p>
    <w:p w14:paraId="0E56BBC4" w14:textId="4AE311F5" w:rsidR="00B2294F" w:rsidRDefault="00B2294F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Lindale Specialty Care Center</w:t>
      </w:r>
    </w:p>
    <w:p w14:paraId="71114E58" w14:textId="69EAE306" w:rsidR="00E81607" w:rsidRDefault="00FD1CDB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Dtankersley</w:t>
      </w:r>
      <w:r w:rsidR="009A04B0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69@gmail.com</w:t>
      </w:r>
    </w:p>
    <w:p w14:paraId="3E07D78B" w14:textId="59CBE07B" w:rsidR="003F0499" w:rsidRPr="00F64171" w:rsidRDefault="003F0499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903-245-3228</w:t>
      </w:r>
    </w:p>
    <w:p w14:paraId="2261E625" w14:textId="77777777" w:rsidR="00BF4A31" w:rsidRDefault="00BF4A31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FD960C" w14:textId="7FB6664D" w:rsidR="00BF4A31" w:rsidRPr="00F404AB" w:rsidRDefault="00BF4A31" w:rsidP="00B92956">
      <w:pPr>
        <w:spacing w:after="0"/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4AB"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Reference</w:t>
      </w:r>
      <w:r w:rsidR="00101668" w:rsidRPr="00F404AB">
        <w:rPr>
          <w:rFonts w:eastAsia="Times New Roman" w:cs="Times New Roman"/>
          <w:b/>
          <w:bCs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6CC18806" w14:textId="77777777" w:rsidR="00733F1C" w:rsidRDefault="00733F1C" w:rsidP="00B92956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55191" w14:textId="5453C352" w:rsidR="002C0BFA" w:rsidRDefault="002C0BFA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76A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326972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</w:t>
      </w:r>
      <w:r w:rsidRPr="0038476A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</w:t>
      </w:r>
      <w:r w:rsidR="0038476A" w:rsidRPr="0038476A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ylor</w:t>
      </w:r>
    </w:p>
    <w:p w14:paraId="07E0B3E9" w14:textId="383F43A5" w:rsidR="00A83498" w:rsidRDefault="00E81607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Nurse Practi</w:t>
      </w:r>
      <w:r w:rsidR="00326972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oner </w:t>
      </w:r>
    </w:p>
    <w:p w14:paraId="21C60D3C" w14:textId="66370D30" w:rsidR="00E81607" w:rsidRDefault="00E81607" w:rsidP="00B92956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Physicians Eldercare</w:t>
      </w:r>
    </w:p>
    <w:p w14:paraId="6889F874" w14:textId="621D4BCB" w:rsidR="008748C2" w:rsidRDefault="00000000" w:rsidP="00B92956">
      <w:pPr>
        <w:spacing w:after="0"/>
        <w:rPr>
          <w:rStyle w:val="Hyperlink"/>
          <w:rFonts w:eastAsia="Times New Roman" w:cs="Times New Roman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8748C2" w:rsidRPr="0059698E">
          <w:rPr>
            <w:rStyle w:val="Hyperlink"/>
            <w:rFonts w:eastAsia="Times New Roman" w:cs="Times New Roman"/>
            <w:sz w:val="24"/>
            <w:szCs w:val="24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kgttaylor@bellsouth.net</w:t>
        </w:r>
      </w:hyperlink>
    </w:p>
    <w:p w14:paraId="2A1EE7BA" w14:textId="654A21F5" w:rsidR="00A67412" w:rsidRDefault="00A67412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318-518-2967</w:t>
      </w:r>
    </w:p>
    <w:p w14:paraId="21BB7F90" w14:textId="77777777" w:rsidR="00101668" w:rsidRDefault="00101668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873C1" w14:textId="4EB24BCF" w:rsidR="00101668" w:rsidRDefault="004502C1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Tannie Harper</w:t>
      </w:r>
    </w:p>
    <w:p w14:paraId="5DF8715B" w14:textId="17C48984" w:rsidR="004502C1" w:rsidRDefault="004444F7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Landlord</w:t>
      </w:r>
    </w:p>
    <w:p w14:paraId="769534C1" w14:textId="43F7C0B0" w:rsidR="004444F7" w:rsidRDefault="004444F7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Retired from </w:t>
      </w:r>
      <w:r w:rsidR="00572665"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Reynold’s Mfg, Winston-Salem</w:t>
      </w:r>
    </w:p>
    <w:p w14:paraId="4FCD287C" w14:textId="135677B5" w:rsidR="00572665" w:rsidRDefault="008750B1" w:rsidP="00A67412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336-416-1981</w:t>
      </w:r>
    </w:p>
    <w:p w14:paraId="5E0BE9AB" w14:textId="77777777" w:rsidR="00B92956" w:rsidRPr="00F64171" w:rsidRDefault="00B92956" w:rsidP="00B92956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2956" w:rsidRPr="00F64171" w:rsidSect="005B586E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5FCA" w14:textId="77777777" w:rsidR="005B586E" w:rsidRDefault="005B586E">
      <w:pPr>
        <w:spacing w:after="0"/>
      </w:pPr>
      <w:r>
        <w:separator/>
      </w:r>
    </w:p>
  </w:endnote>
  <w:endnote w:type="continuationSeparator" w:id="0">
    <w:p w14:paraId="1C20A023" w14:textId="77777777" w:rsidR="005B586E" w:rsidRDefault="005B5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明朝B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0B8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6B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2C82" w14:textId="77777777" w:rsidR="005B586E" w:rsidRDefault="005B586E">
      <w:pPr>
        <w:spacing w:after="0"/>
      </w:pPr>
      <w:r>
        <w:separator/>
      </w:r>
    </w:p>
  </w:footnote>
  <w:footnote w:type="continuationSeparator" w:id="0">
    <w:p w14:paraId="74019C3B" w14:textId="77777777" w:rsidR="005B586E" w:rsidRDefault="005B58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CC1"/>
    <w:multiLevelType w:val="multilevel"/>
    <w:tmpl w:val="A014963C"/>
    <w:lvl w:ilvl="0">
      <w:start w:val="912"/>
      <w:numFmt w:val="decimal"/>
      <w:lvlText w:val="(%1"/>
      <w:lvlJc w:val="left"/>
      <w:pPr>
        <w:ind w:left="1905" w:hanging="1905"/>
      </w:pPr>
      <w:rPr>
        <w:rFonts w:hint="default"/>
      </w:rPr>
    </w:lvl>
    <w:lvl w:ilvl="1">
      <w:start w:val="401"/>
      <w:numFmt w:val="decimal"/>
      <w:lvlText w:val="(%1)%2"/>
      <w:lvlJc w:val="left"/>
      <w:pPr>
        <w:ind w:left="1905" w:hanging="1905"/>
      </w:pPr>
      <w:rPr>
        <w:rFonts w:hint="default"/>
      </w:rPr>
    </w:lvl>
    <w:lvl w:ilvl="2">
      <w:start w:val="3945"/>
      <w:numFmt w:val="decimal"/>
      <w:lvlText w:val="(%1)%2-%3"/>
      <w:lvlJc w:val="left"/>
      <w:pPr>
        <w:ind w:left="1905" w:hanging="1905"/>
      </w:pPr>
      <w:rPr>
        <w:rFonts w:hint="default"/>
      </w:rPr>
    </w:lvl>
    <w:lvl w:ilvl="3">
      <w:start w:val="1"/>
      <w:numFmt w:val="decimal"/>
      <w:lvlText w:val="(%1)%2-%3.%4"/>
      <w:lvlJc w:val="left"/>
      <w:pPr>
        <w:ind w:left="1905" w:hanging="1905"/>
      </w:pPr>
      <w:rPr>
        <w:rFonts w:hint="default"/>
      </w:rPr>
    </w:lvl>
    <w:lvl w:ilvl="4">
      <w:start w:val="1"/>
      <w:numFmt w:val="decimal"/>
      <w:lvlText w:val="(%1)%2-%3.%4.%5"/>
      <w:lvlJc w:val="left"/>
      <w:pPr>
        <w:ind w:left="1905" w:hanging="1905"/>
      </w:pPr>
      <w:rPr>
        <w:rFonts w:hint="default"/>
      </w:rPr>
    </w:lvl>
    <w:lvl w:ilvl="5">
      <w:start w:val="1"/>
      <w:numFmt w:val="decimal"/>
      <w:lvlText w:val="(%1)%2-%3.%4.%5.%6"/>
      <w:lvlJc w:val="left"/>
      <w:pPr>
        <w:ind w:left="1905" w:hanging="1905"/>
      </w:pPr>
      <w:rPr>
        <w:rFonts w:hint="default"/>
      </w:rPr>
    </w:lvl>
    <w:lvl w:ilvl="6">
      <w:start w:val="1"/>
      <w:numFmt w:val="decimal"/>
      <w:lvlText w:val="(%1)%2-%3.%4.%5.%6.%7"/>
      <w:lvlJc w:val="left"/>
      <w:pPr>
        <w:ind w:left="1905" w:hanging="1905"/>
      </w:pPr>
      <w:rPr>
        <w:rFonts w:hint="default"/>
      </w:rPr>
    </w:lvl>
    <w:lvl w:ilvl="7">
      <w:start w:val="1"/>
      <w:numFmt w:val="decimal"/>
      <w:lvlText w:val="(%1)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)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D0B1DD3"/>
    <w:multiLevelType w:val="hybridMultilevel"/>
    <w:tmpl w:val="A1F22D14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26B50"/>
    <w:multiLevelType w:val="hybridMultilevel"/>
    <w:tmpl w:val="30744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75CB"/>
    <w:multiLevelType w:val="hybridMultilevel"/>
    <w:tmpl w:val="5FAC9FC2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1D07"/>
    <w:multiLevelType w:val="hybridMultilevel"/>
    <w:tmpl w:val="8EA25410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37456"/>
    <w:multiLevelType w:val="hybridMultilevel"/>
    <w:tmpl w:val="99AAA062"/>
    <w:lvl w:ilvl="0" w:tplc="17BCF93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C76C7"/>
    <w:multiLevelType w:val="hybridMultilevel"/>
    <w:tmpl w:val="EC7CE1F2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C281E"/>
    <w:multiLevelType w:val="hybridMultilevel"/>
    <w:tmpl w:val="770444B4"/>
    <w:lvl w:ilvl="0" w:tplc="17BCF93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5162E"/>
    <w:multiLevelType w:val="hybridMultilevel"/>
    <w:tmpl w:val="0E9A9176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8444B"/>
    <w:multiLevelType w:val="hybridMultilevel"/>
    <w:tmpl w:val="42B4622A"/>
    <w:lvl w:ilvl="0" w:tplc="17BCF934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1285"/>
    <w:multiLevelType w:val="hybridMultilevel"/>
    <w:tmpl w:val="5CA0FB60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60CD"/>
    <w:multiLevelType w:val="hybridMultilevel"/>
    <w:tmpl w:val="E4A2AEE6"/>
    <w:lvl w:ilvl="0" w:tplc="17BCF93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60153"/>
    <w:multiLevelType w:val="hybridMultilevel"/>
    <w:tmpl w:val="03DC7E36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A703E"/>
    <w:multiLevelType w:val="hybridMultilevel"/>
    <w:tmpl w:val="779629DC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A0DB5"/>
    <w:multiLevelType w:val="hybridMultilevel"/>
    <w:tmpl w:val="16646F90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9A1"/>
    <w:multiLevelType w:val="hybridMultilevel"/>
    <w:tmpl w:val="C83094DE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174706"/>
    <w:multiLevelType w:val="hybridMultilevel"/>
    <w:tmpl w:val="FE2EBF0A"/>
    <w:lvl w:ilvl="0" w:tplc="17BCF93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F18A0"/>
    <w:multiLevelType w:val="hybridMultilevel"/>
    <w:tmpl w:val="D4A8B126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66D0"/>
    <w:multiLevelType w:val="hybridMultilevel"/>
    <w:tmpl w:val="E9D08CA0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4522D3C"/>
    <w:multiLevelType w:val="hybridMultilevel"/>
    <w:tmpl w:val="1D8CD75A"/>
    <w:lvl w:ilvl="0" w:tplc="17BCF93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055EA"/>
    <w:multiLevelType w:val="hybridMultilevel"/>
    <w:tmpl w:val="6A408474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23663"/>
    <w:multiLevelType w:val="hybridMultilevel"/>
    <w:tmpl w:val="4B5EE28E"/>
    <w:lvl w:ilvl="0" w:tplc="17BCF934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528B"/>
    <w:multiLevelType w:val="hybridMultilevel"/>
    <w:tmpl w:val="A9828C90"/>
    <w:lvl w:ilvl="0" w:tplc="02E42416">
      <w:start w:val="1"/>
      <w:numFmt w:val="bullet"/>
      <w:lvlText w:val="·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10100">
    <w:abstractNumId w:val="1"/>
  </w:num>
  <w:num w:numId="2" w16cid:durableId="1137727198">
    <w:abstractNumId w:val="20"/>
  </w:num>
  <w:num w:numId="3" w16cid:durableId="542907691">
    <w:abstractNumId w:val="2"/>
  </w:num>
  <w:num w:numId="4" w16cid:durableId="1371029907">
    <w:abstractNumId w:val="13"/>
  </w:num>
  <w:num w:numId="5" w16cid:durableId="807553093">
    <w:abstractNumId w:val="24"/>
  </w:num>
  <w:num w:numId="6" w16cid:durableId="2004239671">
    <w:abstractNumId w:val="22"/>
  </w:num>
  <w:num w:numId="7" w16cid:durableId="1190488821">
    <w:abstractNumId w:val="15"/>
  </w:num>
  <w:num w:numId="8" w16cid:durableId="1661545310">
    <w:abstractNumId w:val="11"/>
  </w:num>
  <w:num w:numId="9" w16cid:durableId="1705405970">
    <w:abstractNumId w:val="4"/>
  </w:num>
  <w:num w:numId="10" w16cid:durableId="1268465546">
    <w:abstractNumId w:val="18"/>
  </w:num>
  <w:num w:numId="11" w16cid:durableId="1699619065">
    <w:abstractNumId w:val="16"/>
  </w:num>
  <w:num w:numId="12" w16cid:durableId="1650985122">
    <w:abstractNumId w:val="9"/>
  </w:num>
  <w:num w:numId="13" w16cid:durableId="1938980305">
    <w:abstractNumId w:val="14"/>
  </w:num>
  <w:num w:numId="14" w16cid:durableId="601491502">
    <w:abstractNumId w:val="5"/>
  </w:num>
  <w:num w:numId="15" w16cid:durableId="1491484529">
    <w:abstractNumId w:val="19"/>
  </w:num>
  <w:num w:numId="16" w16cid:durableId="1709912901">
    <w:abstractNumId w:val="7"/>
  </w:num>
  <w:num w:numId="17" w16cid:durableId="527258788">
    <w:abstractNumId w:val="12"/>
  </w:num>
  <w:num w:numId="18" w16cid:durableId="1461416707">
    <w:abstractNumId w:val="8"/>
  </w:num>
  <w:num w:numId="19" w16cid:durableId="878663594">
    <w:abstractNumId w:val="6"/>
  </w:num>
  <w:num w:numId="20" w16cid:durableId="2131238754">
    <w:abstractNumId w:val="0"/>
  </w:num>
  <w:num w:numId="21" w16cid:durableId="664090280">
    <w:abstractNumId w:val="3"/>
  </w:num>
  <w:num w:numId="22" w16cid:durableId="665059640">
    <w:abstractNumId w:val="21"/>
  </w:num>
  <w:num w:numId="23" w16cid:durableId="1948006449">
    <w:abstractNumId w:val="17"/>
  </w:num>
  <w:num w:numId="24" w16cid:durableId="1977564436">
    <w:abstractNumId w:val="23"/>
  </w:num>
  <w:num w:numId="25" w16cid:durableId="191211066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C"/>
    <w:rsid w:val="00003AD1"/>
    <w:rsid w:val="0001726E"/>
    <w:rsid w:val="00022858"/>
    <w:rsid w:val="00022EE0"/>
    <w:rsid w:val="000232EC"/>
    <w:rsid w:val="00024763"/>
    <w:rsid w:val="00042C51"/>
    <w:rsid w:val="00043E7C"/>
    <w:rsid w:val="00044481"/>
    <w:rsid w:val="00047261"/>
    <w:rsid w:val="00056CA9"/>
    <w:rsid w:val="00063FAF"/>
    <w:rsid w:val="000802B2"/>
    <w:rsid w:val="0008760C"/>
    <w:rsid w:val="000901C8"/>
    <w:rsid w:val="000A0E33"/>
    <w:rsid w:val="000A2F55"/>
    <w:rsid w:val="000A4F59"/>
    <w:rsid w:val="000B4D63"/>
    <w:rsid w:val="000C363D"/>
    <w:rsid w:val="000C49DC"/>
    <w:rsid w:val="000D732A"/>
    <w:rsid w:val="000E20F8"/>
    <w:rsid w:val="000E464A"/>
    <w:rsid w:val="000E65F7"/>
    <w:rsid w:val="000F4E49"/>
    <w:rsid w:val="000F6327"/>
    <w:rsid w:val="000F7EB7"/>
    <w:rsid w:val="00101668"/>
    <w:rsid w:val="0010768D"/>
    <w:rsid w:val="0012117A"/>
    <w:rsid w:val="00127107"/>
    <w:rsid w:val="00140C90"/>
    <w:rsid w:val="00141662"/>
    <w:rsid w:val="00141A4C"/>
    <w:rsid w:val="00147C9D"/>
    <w:rsid w:val="00160E82"/>
    <w:rsid w:val="00172EA0"/>
    <w:rsid w:val="00182B6F"/>
    <w:rsid w:val="00184940"/>
    <w:rsid w:val="001903D9"/>
    <w:rsid w:val="0019747D"/>
    <w:rsid w:val="00197F0E"/>
    <w:rsid w:val="001A256F"/>
    <w:rsid w:val="001A31C8"/>
    <w:rsid w:val="001A5AE4"/>
    <w:rsid w:val="001B100A"/>
    <w:rsid w:val="001B1C12"/>
    <w:rsid w:val="001B29CF"/>
    <w:rsid w:val="001B2F7D"/>
    <w:rsid w:val="001B52CA"/>
    <w:rsid w:val="001C13AE"/>
    <w:rsid w:val="001C23FE"/>
    <w:rsid w:val="001C42F6"/>
    <w:rsid w:val="001D03FE"/>
    <w:rsid w:val="001D2F30"/>
    <w:rsid w:val="001D484B"/>
    <w:rsid w:val="001D6D86"/>
    <w:rsid w:val="001D78F4"/>
    <w:rsid w:val="00200A9E"/>
    <w:rsid w:val="0020790D"/>
    <w:rsid w:val="0021157F"/>
    <w:rsid w:val="00215822"/>
    <w:rsid w:val="0021615C"/>
    <w:rsid w:val="00231604"/>
    <w:rsid w:val="00232DA1"/>
    <w:rsid w:val="00236DA5"/>
    <w:rsid w:val="00240AA9"/>
    <w:rsid w:val="00243CAC"/>
    <w:rsid w:val="00247749"/>
    <w:rsid w:val="0025558E"/>
    <w:rsid w:val="00256C89"/>
    <w:rsid w:val="00264B7B"/>
    <w:rsid w:val="00270D8E"/>
    <w:rsid w:val="0027697A"/>
    <w:rsid w:val="0028220F"/>
    <w:rsid w:val="00296613"/>
    <w:rsid w:val="002978CA"/>
    <w:rsid w:val="002A47E2"/>
    <w:rsid w:val="002B259D"/>
    <w:rsid w:val="002B3CAF"/>
    <w:rsid w:val="002B4208"/>
    <w:rsid w:val="002C03EF"/>
    <w:rsid w:val="002C0BFA"/>
    <w:rsid w:val="002C1075"/>
    <w:rsid w:val="002C2E55"/>
    <w:rsid w:val="002C6D13"/>
    <w:rsid w:val="002D6392"/>
    <w:rsid w:val="002D6F76"/>
    <w:rsid w:val="002D7F2B"/>
    <w:rsid w:val="002E2553"/>
    <w:rsid w:val="00300B11"/>
    <w:rsid w:val="00304FD8"/>
    <w:rsid w:val="003112A4"/>
    <w:rsid w:val="00326972"/>
    <w:rsid w:val="00332D07"/>
    <w:rsid w:val="00334592"/>
    <w:rsid w:val="00340F2D"/>
    <w:rsid w:val="00345600"/>
    <w:rsid w:val="00356C14"/>
    <w:rsid w:val="00356ECA"/>
    <w:rsid w:val="00356FB4"/>
    <w:rsid w:val="003603CD"/>
    <w:rsid w:val="003653D8"/>
    <w:rsid w:val="003739B7"/>
    <w:rsid w:val="0038476A"/>
    <w:rsid w:val="00393317"/>
    <w:rsid w:val="003A47C0"/>
    <w:rsid w:val="003A7E85"/>
    <w:rsid w:val="003B6947"/>
    <w:rsid w:val="003C4713"/>
    <w:rsid w:val="003D0ED7"/>
    <w:rsid w:val="003D1E5D"/>
    <w:rsid w:val="003D2AED"/>
    <w:rsid w:val="003D5C72"/>
    <w:rsid w:val="003D6FF5"/>
    <w:rsid w:val="003E17B4"/>
    <w:rsid w:val="003E5E2E"/>
    <w:rsid w:val="003E650B"/>
    <w:rsid w:val="003F0499"/>
    <w:rsid w:val="003F2388"/>
    <w:rsid w:val="003F6295"/>
    <w:rsid w:val="00404EED"/>
    <w:rsid w:val="00405CE9"/>
    <w:rsid w:val="00413834"/>
    <w:rsid w:val="004156E0"/>
    <w:rsid w:val="00417878"/>
    <w:rsid w:val="00443AD3"/>
    <w:rsid w:val="004444F7"/>
    <w:rsid w:val="004502C1"/>
    <w:rsid w:val="00457D38"/>
    <w:rsid w:val="00457E1F"/>
    <w:rsid w:val="00460257"/>
    <w:rsid w:val="00472490"/>
    <w:rsid w:val="00474440"/>
    <w:rsid w:val="00474D6E"/>
    <w:rsid w:val="004856C0"/>
    <w:rsid w:val="00486090"/>
    <w:rsid w:val="00486AA1"/>
    <w:rsid w:val="00487D17"/>
    <w:rsid w:val="004B25CE"/>
    <w:rsid w:val="004C3E2F"/>
    <w:rsid w:val="004C5836"/>
    <w:rsid w:val="004C7EFC"/>
    <w:rsid w:val="004D543C"/>
    <w:rsid w:val="004E0695"/>
    <w:rsid w:val="004E1EE8"/>
    <w:rsid w:val="004E381E"/>
    <w:rsid w:val="004F227A"/>
    <w:rsid w:val="00502CE3"/>
    <w:rsid w:val="0051114B"/>
    <w:rsid w:val="00511381"/>
    <w:rsid w:val="00511ACF"/>
    <w:rsid w:val="00523655"/>
    <w:rsid w:val="0053239D"/>
    <w:rsid w:val="00534744"/>
    <w:rsid w:val="00541974"/>
    <w:rsid w:val="00544CC5"/>
    <w:rsid w:val="00546FEE"/>
    <w:rsid w:val="00553563"/>
    <w:rsid w:val="00556E2E"/>
    <w:rsid w:val="00563AEC"/>
    <w:rsid w:val="00572665"/>
    <w:rsid w:val="00587486"/>
    <w:rsid w:val="005909EA"/>
    <w:rsid w:val="00594BDA"/>
    <w:rsid w:val="00596DF0"/>
    <w:rsid w:val="005970FA"/>
    <w:rsid w:val="005A3AB7"/>
    <w:rsid w:val="005A697D"/>
    <w:rsid w:val="005B3330"/>
    <w:rsid w:val="005B52FA"/>
    <w:rsid w:val="005B586E"/>
    <w:rsid w:val="005C5067"/>
    <w:rsid w:val="005D15F9"/>
    <w:rsid w:val="005E23B7"/>
    <w:rsid w:val="005E2745"/>
    <w:rsid w:val="005E63D0"/>
    <w:rsid w:val="005F2BC3"/>
    <w:rsid w:val="005F37E9"/>
    <w:rsid w:val="005F6081"/>
    <w:rsid w:val="005F737A"/>
    <w:rsid w:val="00601ABD"/>
    <w:rsid w:val="0060322F"/>
    <w:rsid w:val="00605843"/>
    <w:rsid w:val="00606956"/>
    <w:rsid w:val="00610768"/>
    <w:rsid w:val="00611B0C"/>
    <w:rsid w:val="00612A9E"/>
    <w:rsid w:val="006145A2"/>
    <w:rsid w:val="00617B26"/>
    <w:rsid w:val="006211AE"/>
    <w:rsid w:val="006213D7"/>
    <w:rsid w:val="006217CA"/>
    <w:rsid w:val="006270A9"/>
    <w:rsid w:val="006309B4"/>
    <w:rsid w:val="00631E1F"/>
    <w:rsid w:val="00632041"/>
    <w:rsid w:val="006338BB"/>
    <w:rsid w:val="006350BB"/>
    <w:rsid w:val="00636BCA"/>
    <w:rsid w:val="006412C0"/>
    <w:rsid w:val="00646363"/>
    <w:rsid w:val="0065456C"/>
    <w:rsid w:val="0066019A"/>
    <w:rsid w:val="00664866"/>
    <w:rsid w:val="006653DA"/>
    <w:rsid w:val="00671304"/>
    <w:rsid w:val="0067155C"/>
    <w:rsid w:val="006736DF"/>
    <w:rsid w:val="00675956"/>
    <w:rsid w:val="00681034"/>
    <w:rsid w:val="006903CC"/>
    <w:rsid w:val="006A0365"/>
    <w:rsid w:val="006B0F06"/>
    <w:rsid w:val="006B13C7"/>
    <w:rsid w:val="006B1E51"/>
    <w:rsid w:val="006B5512"/>
    <w:rsid w:val="006C0579"/>
    <w:rsid w:val="006C34C4"/>
    <w:rsid w:val="006C4078"/>
    <w:rsid w:val="006C440F"/>
    <w:rsid w:val="006D2603"/>
    <w:rsid w:val="006E2419"/>
    <w:rsid w:val="006F0EF3"/>
    <w:rsid w:val="006F53FB"/>
    <w:rsid w:val="007123FA"/>
    <w:rsid w:val="0071648D"/>
    <w:rsid w:val="00721343"/>
    <w:rsid w:val="007218FF"/>
    <w:rsid w:val="00722027"/>
    <w:rsid w:val="00731F56"/>
    <w:rsid w:val="00733F1C"/>
    <w:rsid w:val="007375B8"/>
    <w:rsid w:val="0074378F"/>
    <w:rsid w:val="007465E1"/>
    <w:rsid w:val="00746A73"/>
    <w:rsid w:val="00754FB9"/>
    <w:rsid w:val="00761537"/>
    <w:rsid w:val="007640C0"/>
    <w:rsid w:val="00764EA2"/>
    <w:rsid w:val="00773B7B"/>
    <w:rsid w:val="00773BAD"/>
    <w:rsid w:val="00775504"/>
    <w:rsid w:val="00777263"/>
    <w:rsid w:val="00784AC9"/>
    <w:rsid w:val="007964A8"/>
    <w:rsid w:val="007A5715"/>
    <w:rsid w:val="007B12F7"/>
    <w:rsid w:val="007C6F77"/>
    <w:rsid w:val="007D3509"/>
    <w:rsid w:val="007D5433"/>
    <w:rsid w:val="00802BEE"/>
    <w:rsid w:val="00806EC4"/>
    <w:rsid w:val="00811425"/>
    <w:rsid w:val="00811C43"/>
    <w:rsid w:val="00815948"/>
    <w:rsid w:val="00816216"/>
    <w:rsid w:val="00822B02"/>
    <w:rsid w:val="008311F1"/>
    <w:rsid w:val="00836B2B"/>
    <w:rsid w:val="00843922"/>
    <w:rsid w:val="00845B56"/>
    <w:rsid w:val="00852995"/>
    <w:rsid w:val="00854A7A"/>
    <w:rsid w:val="00860A50"/>
    <w:rsid w:val="008626A5"/>
    <w:rsid w:val="008662B8"/>
    <w:rsid w:val="00867606"/>
    <w:rsid w:val="00871C5E"/>
    <w:rsid w:val="008748C2"/>
    <w:rsid w:val="008750B1"/>
    <w:rsid w:val="00876F34"/>
    <w:rsid w:val="0087734B"/>
    <w:rsid w:val="008801F6"/>
    <w:rsid w:val="008828BA"/>
    <w:rsid w:val="008A2281"/>
    <w:rsid w:val="008B5CD6"/>
    <w:rsid w:val="008C6516"/>
    <w:rsid w:val="008C7CE8"/>
    <w:rsid w:val="008D5058"/>
    <w:rsid w:val="008D6F54"/>
    <w:rsid w:val="008D719F"/>
    <w:rsid w:val="008E5EB6"/>
    <w:rsid w:val="008F2080"/>
    <w:rsid w:val="00915FC6"/>
    <w:rsid w:val="009244A6"/>
    <w:rsid w:val="0092462D"/>
    <w:rsid w:val="00933835"/>
    <w:rsid w:val="00941FEE"/>
    <w:rsid w:val="009422D8"/>
    <w:rsid w:val="00942EB3"/>
    <w:rsid w:val="0094436D"/>
    <w:rsid w:val="009464E3"/>
    <w:rsid w:val="00947F7E"/>
    <w:rsid w:val="0095202F"/>
    <w:rsid w:val="00954254"/>
    <w:rsid w:val="00955ABB"/>
    <w:rsid w:val="00956819"/>
    <w:rsid w:val="00964B4D"/>
    <w:rsid w:val="00965F64"/>
    <w:rsid w:val="00972400"/>
    <w:rsid w:val="00976407"/>
    <w:rsid w:val="00981CA9"/>
    <w:rsid w:val="00986C85"/>
    <w:rsid w:val="009872B6"/>
    <w:rsid w:val="00995890"/>
    <w:rsid w:val="009A04B0"/>
    <w:rsid w:val="009A2AB8"/>
    <w:rsid w:val="009B16FC"/>
    <w:rsid w:val="009C0556"/>
    <w:rsid w:val="009C056B"/>
    <w:rsid w:val="009C4E57"/>
    <w:rsid w:val="009D1C49"/>
    <w:rsid w:val="009D5933"/>
    <w:rsid w:val="009E4B32"/>
    <w:rsid w:val="009F7CC1"/>
    <w:rsid w:val="00A072B8"/>
    <w:rsid w:val="00A119AE"/>
    <w:rsid w:val="00A22CA6"/>
    <w:rsid w:val="00A24F96"/>
    <w:rsid w:val="00A278A7"/>
    <w:rsid w:val="00A32398"/>
    <w:rsid w:val="00A35B90"/>
    <w:rsid w:val="00A40451"/>
    <w:rsid w:val="00A40C6C"/>
    <w:rsid w:val="00A41EDB"/>
    <w:rsid w:val="00A46BCB"/>
    <w:rsid w:val="00A53CF7"/>
    <w:rsid w:val="00A61721"/>
    <w:rsid w:val="00A67412"/>
    <w:rsid w:val="00A752D9"/>
    <w:rsid w:val="00A76094"/>
    <w:rsid w:val="00A82756"/>
    <w:rsid w:val="00A83498"/>
    <w:rsid w:val="00A83BAE"/>
    <w:rsid w:val="00A949C5"/>
    <w:rsid w:val="00AA14D8"/>
    <w:rsid w:val="00AA3D56"/>
    <w:rsid w:val="00AA76EF"/>
    <w:rsid w:val="00AB076D"/>
    <w:rsid w:val="00AB62DB"/>
    <w:rsid w:val="00AC1165"/>
    <w:rsid w:val="00AC708F"/>
    <w:rsid w:val="00AD4900"/>
    <w:rsid w:val="00AE5821"/>
    <w:rsid w:val="00AE6F5A"/>
    <w:rsid w:val="00AF3E67"/>
    <w:rsid w:val="00AF7437"/>
    <w:rsid w:val="00AF77B8"/>
    <w:rsid w:val="00B0185E"/>
    <w:rsid w:val="00B03491"/>
    <w:rsid w:val="00B03DB2"/>
    <w:rsid w:val="00B0603C"/>
    <w:rsid w:val="00B0691C"/>
    <w:rsid w:val="00B11126"/>
    <w:rsid w:val="00B1234A"/>
    <w:rsid w:val="00B178D9"/>
    <w:rsid w:val="00B17C13"/>
    <w:rsid w:val="00B17EF7"/>
    <w:rsid w:val="00B2294F"/>
    <w:rsid w:val="00B25A6F"/>
    <w:rsid w:val="00B40627"/>
    <w:rsid w:val="00B424AC"/>
    <w:rsid w:val="00B45F43"/>
    <w:rsid w:val="00B52A16"/>
    <w:rsid w:val="00B55230"/>
    <w:rsid w:val="00B622EE"/>
    <w:rsid w:val="00B8264A"/>
    <w:rsid w:val="00B83329"/>
    <w:rsid w:val="00B914C1"/>
    <w:rsid w:val="00B92956"/>
    <w:rsid w:val="00B92D10"/>
    <w:rsid w:val="00BA4FC9"/>
    <w:rsid w:val="00BB13AA"/>
    <w:rsid w:val="00BB3EEB"/>
    <w:rsid w:val="00BC10D6"/>
    <w:rsid w:val="00BD1D74"/>
    <w:rsid w:val="00BD37B4"/>
    <w:rsid w:val="00BD550A"/>
    <w:rsid w:val="00BD768D"/>
    <w:rsid w:val="00BE00AC"/>
    <w:rsid w:val="00BE0FBB"/>
    <w:rsid w:val="00BE1B3B"/>
    <w:rsid w:val="00BE3943"/>
    <w:rsid w:val="00BF4A31"/>
    <w:rsid w:val="00BF641A"/>
    <w:rsid w:val="00C040FD"/>
    <w:rsid w:val="00C2253E"/>
    <w:rsid w:val="00C243C8"/>
    <w:rsid w:val="00C30316"/>
    <w:rsid w:val="00C3108C"/>
    <w:rsid w:val="00C34770"/>
    <w:rsid w:val="00C357AF"/>
    <w:rsid w:val="00C43125"/>
    <w:rsid w:val="00C434FC"/>
    <w:rsid w:val="00C43D81"/>
    <w:rsid w:val="00C43DEF"/>
    <w:rsid w:val="00C44EEC"/>
    <w:rsid w:val="00C46347"/>
    <w:rsid w:val="00C47E1C"/>
    <w:rsid w:val="00C52112"/>
    <w:rsid w:val="00C53102"/>
    <w:rsid w:val="00C53552"/>
    <w:rsid w:val="00C55C9A"/>
    <w:rsid w:val="00C564EF"/>
    <w:rsid w:val="00C61F8E"/>
    <w:rsid w:val="00C86F1D"/>
    <w:rsid w:val="00C9291E"/>
    <w:rsid w:val="00CB0313"/>
    <w:rsid w:val="00CB3739"/>
    <w:rsid w:val="00CB3DBD"/>
    <w:rsid w:val="00CB5199"/>
    <w:rsid w:val="00CB7F56"/>
    <w:rsid w:val="00CD672C"/>
    <w:rsid w:val="00CE3D57"/>
    <w:rsid w:val="00CF64D3"/>
    <w:rsid w:val="00D029C2"/>
    <w:rsid w:val="00D049AC"/>
    <w:rsid w:val="00D12818"/>
    <w:rsid w:val="00D213E2"/>
    <w:rsid w:val="00D23C69"/>
    <w:rsid w:val="00D3468F"/>
    <w:rsid w:val="00D4086F"/>
    <w:rsid w:val="00D50A0D"/>
    <w:rsid w:val="00D52063"/>
    <w:rsid w:val="00D5265F"/>
    <w:rsid w:val="00D53D5A"/>
    <w:rsid w:val="00D64D3D"/>
    <w:rsid w:val="00D737D9"/>
    <w:rsid w:val="00D76470"/>
    <w:rsid w:val="00D9749A"/>
    <w:rsid w:val="00DA751A"/>
    <w:rsid w:val="00DB06A7"/>
    <w:rsid w:val="00DB1B7F"/>
    <w:rsid w:val="00DB2B44"/>
    <w:rsid w:val="00DC2475"/>
    <w:rsid w:val="00DC3175"/>
    <w:rsid w:val="00DC3293"/>
    <w:rsid w:val="00DC3E10"/>
    <w:rsid w:val="00DD3B3A"/>
    <w:rsid w:val="00DE2582"/>
    <w:rsid w:val="00DF231A"/>
    <w:rsid w:val="00DF7387"/>
    <w:rsid w:val="00E07E22"/>
    <w:rsid w:val="00E12C41"/>
    <w:rsid w:val="00E236CE"/>
    <w:rsid w:val="00E26347"/>
    <w:rsid w:val="00E308D3"/>
    <w:rsid w:val="00E422FA"/>
    <w:rsid w:val="00E4459F"/>
    <w:rsid w:val="00E50C01"/>
    <w:rsid w:val="00E522C4"/>
    <w:rsid w:val="00E56B8A"/>
    <w:rsid w:val="00E573F5"/>
    <w:rsid w:val="00E6084B"/>
    <w:rsid w:val="00E61D95"/>
    <w:rsid w:val="00E62098"/>
    <w:rsid w:val="00E648B9"/>
    <w:rsid w:val="00E81607"/>
    <w:rsid w:val="00E83E4B"/>
    <w:rsid w:val="00E92531"/>
    <w:rsid w:val="00EB0E45"/>
    <w:rsid w:val="00EB202D"/>
    <w:rsid w:val="00EB2BB9"/>
    <w:rsid w:val="00EB7440"/>
    <w:rsid w:val="00EC2709"/>
    <w:rsid w:val="00EC27D8"/>
    <w:rsid w:val="00EC30E6"/>
    <w:rsid w:val="00ED5436"/>
    <w:rsid w:val="00EF0953"/>
    <w:rsid w:val="00EF38CE"/>
    <w:rsid w:val="00EF6600"/>
    <w:rsid w:val="00F04BBB"/>
    <w:rsid w:val="00F11468"/>
    <w:rsid w:val="00F208A4"/>
    <w:rsid w:val="00F27F03"/>
    <w:rsid w:val="00F314FF"/>
    <w:rsid w:val="00F37AD6"/>
    <w:rsid w:val="00F37F89"/>
    <w:rsid w:val="00F404AB"/>
    <w:rsid w:val="00F409C6"/>
    <w:rsid w:val="00F54A95"/>
    <w:rsid w:val="00F56A78"/>
    <w:rsid w:val="00F60EEE"/>
    <w:rsid w:val="00F64171"/>
    <w:rsid w:val="00F64F1E"/>
    <w:rsid w:val="00F669B4"/>
    <w:rsid w:val="00F6748F"/>
    <w:rsid w:val="00F7573D"/>
    <w:rsid w:val="00F878D0"/>
    <w:rsid w:val="00FC49BA"/>
    <w:rsid w:val="00FC774B"/>
    <w:rsid w:val="00FD1CDB"/>
    <w:rsid w:val="00FE0EA1"/>
    <w:rsid w:val="00FE3D53"/>
    <w:rsid w:val="00FE49BC"/>
    <w:rsid w:val="00FE5EDB"/>
    <w:rsid w:val="00FF0C8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135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F62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3D57"/>
  </w:style>
  <w:style w:type="character" w:customStyle="1" w:styleId="apple-tab-span">
    <w:name w:val="apple-tab-span"/>
    <w:basedOn w:val="DefaultParagraphFont"/>
    <w:rsid w:val="005A3AB7"/>
  </w:style>
  <w:style w:type="character" w:styleId="UnresolvedMention">
    <w:name w:val="Unresolved Mention"/>
    <w:basedOn w:val="DefaultParagraphFont"/>
    <w:uiPriority w:val="99"/>
    <w:rsid w:val="006C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_coo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ttaylor@bellsou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AAE3-170E-AD41-A06B-342042A9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Cook</dc:creator>
  <cp:keywords/>
  <dc:description/>
  <cp:lastModifiedBy>Pamela Cook</cp:lastModifiedBy>
  <cp:revision>5</cp:revision>
  <cp:lastPrinted>2022-08-09T02:56:00Z</cp:lastPrinted>
  <dcterms:created xsi:type="dcterms:W3CDTF">2023-11-08T01:13:00Z</dcterms:created>
  <dcterms:modified xsi:type="dcterms:W3CDTF">2024-02-23T18:36:00Z</dcterms:modified>
  <cp:category/>
  <cp:version/>
</cp:coreProperties>
</file>